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260" w:rsidRDefault="0002540B">
      <w:pPr>
        <w:rPr>
          <w:b/>
          <w:bCs/>
          <w:sz w:val="28"/>
        </w:rPr>
      </w:pPr>
      <w:r>
        <w:rPr>
          <w:b/>
          <w:bCs/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9pt;margin-top:-36pt;width:45.3pt;height:45.3pt;z-index:251657728">
            <v:imagedata r:id="rId6" o:title="index" grayscale="t"/>
          </v:shape>
        </w:pict>
      </w:r>
      <w:r w:rsidR="00D07BB6">
        <w:rPr>
          <w:b/>
          <w:bCs/>
          <w:sz w:val="28"/>
        </w:rPr>
        <w:t xml:space="preserve"> _______________________________________________________________</w:t>
      </w:r>
    </w:p>
    <w:p w:rsidR="00A80260" w:rsidRPr="007875B4" w:rsidRDefault="007875B4">
      <w:pPr>
        <w:rPr>
          <w:bCs/>
        </w:rPr>
      </w:pPr>
      <w:r w:rsidRPr="007875B4">
        <w:rPr>
          <w:bCs/>
        </w:rPr>
        <w:t>č. RZ: 501/2019</w:t>
      </w:r>
    </w:p>
    <w:p w:rsidR="00AC12D7" w:rsidRPr="00AC12D7" w:rsidRDefault="00AC12D7" w:rsidP="00AC12D7">
      <w:pPr>
        <w:rPr>
          <w:sz w:val="28"/>
        </w:rPr>
      </w:pPr>
    </w:p>
    <w:p w:rsidR="00F973C7" w:rsidRDefault="00F973C7" w:rsidP="00F973C7">
      <w:pPr>
        <w:rPr>
          <w:b/>
          <w:bCs/>
          <w:sz w:val="28"/>
        </w:rPr>
      </w:pPr>
    </w:p>
    <w:p w:rsidR="00F973C7" w:rsidRPr="0051482D" w:rsidRDefault="00F973C7" w:rsidP="00F973C7">
      <w:pPr>
        <w:rPr>
          <w:bCs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 w:rsidR="007875B4">
        <w:rPr>
          <w:b/>
          <w:bCs/>
          <w:sz w:val="28"/>
        </w:rPr>
        <w:t xml:space="preserve">           </w:t>
      </w:r>
      <w:r w:rsidRPr="0051482D">
        <w:rPr>
          <w:bCs/>
        </w:rPr>
        <w:t xml:space="preserve">v  Kochanovciach, </w:t>
      </w:r>
      <w:r w:rsidR="007875B4">
        <w:rPr>
          <w:bCs/>
        </w:rPr>
        <w:t>17.10.2019</w:t>
      </w:r>
    </w:p>
    <w:p w:rsidR="00F973C7" w:rsidRPr="0051482D" w:rsidRDefault="00F973C7" w:rsidP="00F973C7">
      <w:pPr>
        <w:rPr>
          <w:bCs/>
          <w:sz w:val="28"/>
        </w:rPr>
      </w:pPr>
    </w:p>
    <w:p w:rsidR="00F973C7" w:rsidRDefault="00F973C7" w:rsidP="00F973C7">
      <w:pPr>
        <w:rPr>
          <w:b/>
          <w:bCs/>
          <w:sz w:val="20"/>
          <w:szCs w:val="20"/>
        </w:rPr>
      </w:pPr>
    </w:p>
    <w:p w:rsidR="00F973C7" w:rsidRDefault="00F973C7" w:rsidP="00F973C7">
      <w:pPr>
        <w:rPr>
          <w:b/>
          <w:bCs/>
          <w:sz w:val="20"/>
          <w:szCs w:val="20"/>
        </w:rPr>
      </w:pPr>
    </w:p>
    <w:p w:rsidR="00F973C7" w:rsidRDefault="00F973C7" w:rsidP="00F973C7">
      <w:pPr>
        <w:rPr>
          <w:b/>
          <w:bCs/>
          <w:sz w:val="20"/>
          <w:szCs w:val="20"/>
        </w:rPr>
      </w:pPr>
    </w:p>
    <w:p w:rsidR="00F973C7" w:rsidRDefault="00F973C7" w:rsidP="00F973C7">
      <w:pPr>
        <w:rPr>
          <w:b/>
          <w:bCs/>
          <w:sz w:val="20"/>
          <w:szCs w:val="20"/>
        </w:rPr>
      </w:pPr>
    </w:p>
    <w:p w:rsidR="00F973C7" w:rsidRDefault="00F973C7" w:rsidP="00F973C7">
      <w:pPr>
        <w:rPr>
          <w:b/>
          <w:bCs/>
          <w:sz w:val="20"/>
          <w:szCs w:val="20"/>
        </w:rPr>
      </w:pPr>
    </w:p>
    <w:p w:rsidR="00F973C7" w:rsidRPr="00AC12D7" w:rsidRDefault="00F973C7" w:rsidP="00F973C7">
      <w:pPr>
        <w:rPr>
          <w:b/>
          <w:bCs/>
          <w:sz w:val="20"/>
          <w:szCs w:val="20"/>
        </w:rPr>
      </w:pPr>
    </w:p>
    <w:p w:rsidR="00F973C7" w:rsidRPr="007875B4" w:rsidRDefault="00F973C7" w:rsidP="00F973C7">
      <w:pPr>
        <w:jc w:val="center"/>
        <w:rPr>
          <w:bCs/>
          <w:sz w:val="40"/>
          <w:szCs w:val="40"/>
        </w:rPr>
      </w:pPr>
      <w:r w:rsidRPr="007875B4">
        <w:rPr>
          <w:bCs/>
          <w:sz w:val="40"/>
          <w:szCs w:val="40"/>
        </w:rPr>
        <w:t xml:space="preserve">Emailová adresa </w:t>
      </w:r>
    </w:p>
    <w:p w:rsidR="00F973C7" w:rsidRPr="007875B4" w:rsidRDefault="00F973C7" w:rsidP="00F973C7">
      <w:pPr>
        <w:jc w:val="center"/>
        <w:rPr>
          <w:bCs/>
          <w:sz w:val="40"/>
          <w:szCs w:val="40"/>
        </w:rPr>
      </w:pPr>
      <w:r w:rsidRPr="007875B4">
        <w:rPr>
          <w:bCs/>
          <w:sz w:val="40"/>
          <w:szCs w:val="40"/>
        </w:rPr>
        <w:t>na doručovanie</w:t>
      </w:r>
      <w:r w:rsidR="007875B4" w:rsidRPr="007875B4">
        <w:rPr>
          <w:bCs/>
          <w:sz w:val="40"/>
          <w:szCs w:val="40"/>
        </w:rPr>
        <w:t xml:space="preserve"> žiadostí o voľbu poštou </w:t>
      </w:r>
      <w:r w:rsidRPr="007875B4">
        <w:rPr>
          <w:bCs/>
          <w:sz w:val="40"/>
          <w:szCs w:val="40"/>
        </w:rPr>
        <w:t xml:space="preserve"> </w:t>
      </w:r>
    </w:p>
    <w:p w:rsidR="00F973C7" w:rsidRPr="007875B4" w:rsidRDefault="00F973C7" w:rsidP="00F973C7">
      <w:pPr>
        <w:jc w:val="center"/>
        <w:rPr>
          <w:bCs/>
          <w:sz w:val="40"/>
          <w:szCs w:val="40"/>
        </w:rPr>
      </w:pPr>
      <w:r w:rsidRPr="007875B4">
        <w:rPr>
          <w:bCs/>
          <w:sz w:val="40"/>
          <w:szCs w:val="40"/>
        </w:rPr>
        <w:t xml:space="preserve">pre voľby </w:t>
      </w:r>
      <w:r w:rsidR="007875B4" w:rsidRPr="007875B4">
        <w:rPr>
          <w:bCs/>
          <w:sz w:val="40"/>
          <w:szCs w:val="40"/>
        </w:rPr>
        <w:t>do Národnej rady SR 2020</w:t>
      </w:r>
    </w:p>
    <w:p w:rsidR="00F973C7" w:rsidRDefault="00F973C7" w:rsidP="00F973C7">
      <w:pPr>
        <w:jc w:val="center"/>
        <w:rPr>
          <w:b/>
          <w:bCs/>
          <w:sz w:val="28"/>
        </w:rPr>
      </w:pPr>
    </w:p>
    <w:p w:rsidR="007875B4" w:rsidRDefault="007875B4" w:rsidP="00F973C7">
      <w:pPr>
        <w:jc w:val="center"/>
        <w:rPr>
          <w:b/>
          <w:bCs/>
          <w:sz w:val="28"/>
        </w:rPr>
      </w:pPr>
    </w:p>
    <w:p w:rsidR="007875B4" w:rsidRDefault="007875B4" w:rsidP="00F973C7">
      <w:pPr>
        <w:jc w:val="center"/>
        <w:rPr>
          <w:b/>
          <w:bCs/>
          <w:sz w:val="28"/>
        </w:rPr>
      </w:pPr>
    </w:p>
    <w:p w:rsidR="00F973C7" w:rsidRPr="007875B4" w:rsidRDefault="00F973C7" w:rsidP="00F973C7">
      <w:pPr>
        <w:jc w:val="center"/>
        <w:rPr>
          <w:b/>
          <w:bCs/>
          <w:sz w:val="48"/>
          <w:szCs w:val="48"/>
        </w:rPr>
      </w:pPr>
      <w:r w:rsidRPr="007875B4">
        <w:rPr>
          <w:b/>
          <w:bCs/>
          <w:sz w:val="48"/>
          <w:szCs w:val="48"/>
        </w:rPr>
        <w:t>obeckochanovce@ocu.sk</w:t>
      </w:r>
    </w:p>
    <w:p w:rsidR="00F973C7" w:rsidRPr="007875B4" w:rsidRDefault="00F973C7" w:rsidP="00F973C7">
      <w:pPr>
        <w:jc w:val="center"/>
        <w:rPr>
          <w:b/>
          <w:bCs/>
          <w:sz w:val="40"/>
          <w:szCs w:val="40"/>
        </w:rPr>
      </w:pPr>
    </w:p>
    <w:p w:rsidR="00F973C7" w:rsidRDefault="00F973C7" w:rsidP="00F973C7">
      <w:pPr>
        <w:jc w:val="center"/>
        <w:rPr>
          <w:b/>
          <w:bCs/>
          <w:sz w:val="28"/>
        </w:rPr>
      </w:pPr>
    </w:p>
    <w:p w:rsidR="00F973C7" w:rsidRDefault="00F973C7" w:rsidP="00F973C7">
      <w:pPr>
        <w:jc w:val="center"/>
        <w:rPr>
          <w:b/>
          <w:bCs/>
          <w:sz w:val="28"/>
        </w:rPr>
      </w:pPr>
    </w:p>
    <w:p w:rsidR="00F973C7" w:rsidRDefault="00F973C7" w:rsidP="00F973C7">
      <w:pPr>
        <w:rPr>
          <w:b/>
          <w:bCs/>
          <w:sz w:val="28"/>
        </w:rPr>
      </w:pPr>
      <w:bookmarkStart w:id="0" w:name="_GoBack"/>
      <w:bookmarkEnd w:id="0"/>
    </w:p>
    <w:p w:rsidR="00F973C7" w:rsidRDefault="00F973C7" w:rsidP="00F973C7">
      <w:pPr>
        <w:ind w:left="1416" w:firstLine="708"/>
        <w:rPr>
          <w:b/>
          <w:bCs/>
          <w:sz w:val="28"/>
        </w:rPr>
      </w:pPr>
    </w:p>
    <w:p w:rsidR="00F973C7" w:rsidRDefault="00F973C7" w:rsidP="00F973C7">
      <w:pPr>
        <w:ind w:left="1416" w:firstLine="708"/>
        <w:rPr>
          <w:b/>
          <w:bCs/>
          <w:sz w:val="28"/>
        </w:rPr>
      </w:pPr>
    </w:p>
    <w:p w:rsidR="00F973C7" w:rsidRDefault="00F973C7" w:rsidP="00F973C7">
      <w:pPr>
        <w:ind w:left="1416" w:firstLine="708"/>
        <w:rPr>
          <w:b/>
          <w:bCs/>
          <w:sz w:val="28"/>
        </w:rPr>
      </w:pPr>
    </w:p>
    <w:p w:rsidR="00F973C7" w:rsidRDefault="00F973C7" w:rsidP="00F973C7">
      <w:pPr>
        <w:rPr>
          <w:b/>
          <w:bCs/>
          <w:sz w:val="28"/>
        </w:rPr>
      </w:pPr>
    </w:p>
    <w:p w:rsidR="00F973C7" w:rsidRDefault="00F973C7" w:rsidP="00F973C7">
      <w:pPr>
        <w:ind w:left="1416" w:firstLine="708"/>
        <w:rPr>
          <w:b/>
          <w:bCs/>
          <w:sz w:val="28"/>
        </w:rPr>
      </w:pPr>
    </w:p>
    <w:p w:rsidR="00F973C7" w:rsidRPr="0051482D" w:rsidRDefault="00F973C7" w:rsidP="00F973C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Katarína </w:t>
      </w:r>
      <w:proofErr w:type="spellStart"/>
      <w:r>
        <w:rPr>
          <w:bCs/>
          <w:sz w:val="28"/>
          <w:szCs w:val="28"/>
        </w:rPr>
        <w:t>Lászlóová</w:t>
      </w:r>
      <w:proofErr w:type="spellEnd"/>
    </w:p>
    <w:p w:rsidR="00F973C7" w:rsidRPr="0051482D" w:rsidRDefault="00F973C7" w:rsidP="00F973C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starostka </w:t>
      </w:r>
      <w:r w:rsidRPr="0051482D">
        <w:rPr>
          <w:bCs/>
          <w:sz w:val="28"/>
          <w:szCs w:val="28"/>
        </w:rPr>
        <w:t xml:space="preserve">obce </w:t>
      </w:r>
    </w:p>
    <w:p w:rsidR="00F973C7" w:rsidRPr="0051482D" w:rsidRDefault="00F973C7" w:rsidP="00F973C7">
      <w:pPr>
        <w:rPr>
          <w:b/>
          <w:bCs/>
          <w:sz w:val="28"/>
          <w:szCs w:val="28"/>
        </w:rPr>
      </w:pPr>
    </w:p>
    <w:p w:rsidR="00F973C7" w:rsidRDefault="00F973C7" w:rsidP="00F973C7">
      <w:pPr>
        <w:rPr>
          <w:b/>
          <w:bCs/>
          <w:sz w:val="28"/>
        </w:rPr>
      </w:pPr>
    </w:p>
    <w:p w:rsidR="00F973C7" w:rsidRDefault="00F973C7" w:rsidP="00F973C7">
      <w:pPr>
        <w:rPr>
          <w:b/>
          <w:bCs/>
          <w:sz w:val="28"/>
        </w:rPr>
      </w:pPr>
    </w:p>
    <w:p w:rsidR="00F973C7" w:rsidRDefault="00F973C7" w:rsidP="00F973C7">
      <w:pPr>
        <w:rPr>
          <w:b/>
          <w:bCs/>
          <w:sz w:val="28"/>
        </w:rPr>
      </w:pPr>
    </w:p>
    <w:p w:rsidR="00F973C7" w:rsidRDefault="00F973C7" w:rsidP="00F973C7">
      <w:pPr>
        <w:rPr>
          <w:b/>
          <w:bCs/>
          <w:sz w:val="28"/>
        </w:rPr>
      </w:pPr>
    </w:p>
    <w:p w:rsidR="00F973C7" w:rsidRDefault="00F973C7" w:rsidP="00F973C7">
      <w:pPr>
        <w:rPr>
          <w:b/>
          <w:bCs/>
          <w:sz w:val="28"/>
        </w:rPr>
      </w:pPr>
    </w:p>
    <w:p w:rsidR="00F973C7" w:rsidRDefault="00F973C7" w:rsidP="00F973C7">
      <w:pPr>
        <w:rPr>
          <w:b/>
          <w:bCs/>
          <w:sz w:val="28"/>
        </w:rPr>
      </w:pPr>
    </w:p>
    <w:p w:rsidR="00AC12D7" w:rsidRPr="00AC12D7" w:rsidRDefault="00AC12D7" w:rsidP="00AC12D7">
      <w:pPr>
        <w:rPr>
          <w:sz w:val="28"/>
        </w:rPr>
      </w:pPr>
    </w:p>
    <w:p w:rsidR="00AC12D7" w:rsidRDefault="00AC12D7" w:rsidP="00AC12D7">
      <w:pPr>
        <w:rPr>
          <w:sz w:val="28"/>
        </w:rPr>
      </w:pPr>
    </w:p>
    <w:p w:rsidR="00BF555B" w:rsidRPr="00AC12D7" w:rsidRDefault="00BF555B" w:rsidP="00AC12D7">
      <w:pPr>
        <w:rPr>
          <w:sz w:val="28"/>
        </w:rPr>
      </w:pPr>
    </w:p>
    <w:sectPr w:rsidR="00BF555B" w:rsidRPr="00AC12D7" w:rsidSect="006E5DD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1272" w:rsidRDefault="00F51272">
      <w:r>
        <w:separator/>
      </w:r>
    </w:p>
  </w:endnote>
  <w:endnote w:type="continuationSeparator" w:id="1">
    <w:p w:rsidR="00F51272" w:rsidRDefault="00F512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272" w:rsidRPr="00AC12D7" w:rsidRDefault="00F51272">
    <w:pPr>
      <w:pStyle w:val="Pta"/>
      <w:rPr>
        <w:sz w:val="20"/>
        <w:szCs w:val="20"/>
        <w:u w:val="single"/>
      </w:rPr>
    </w:pPr>
    <w:r>
      <w:rPr>
        <w:sz w:val="20"/>
        <w:szCs w:val="20"/>
      </w:rPr>
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</w:r>
  </w:p>
  <w:p w:rsidR="00F51272" w:rsidRDefault="00F51272">
    <w:pPr>
      <w:pStyle w:val="Pta"/>
      <w:rPr>
        <w:sz w:val="20"/>
        <w:szCs w:val="20"/>
      </w:rPr>
    </w:pPr>
    <w:r w:rsidRPr="00BF555B">
      <w:rPr>
        <w:sz w:val="20"/>
        <w:szCs w:val="20"/>
      </w:rPr>
      <w:t>Telefón                                                    E-mail                                          IČO</w:t>
    </w:r>
  </w:p>
  <w:p w:rsidR="00F51272" w:rsidRPr="00BF555B" w:rsidRDefault="00F51272">
    <w:pPr>
      <w:pStyle w:val="Pta"/>
      <w:rPr>
        <w:sz w:val="20"/>
        <w:szCs w:val="20"/>
      </w:rPr>
    </w:pPr>
    <w:r>
      <w:rPr>
        <w:sz w:val="20"/>
        <w:szCs w:val="20"/>
      </w:rPr>
      <w:t>057/</w:t>
    </w:r>
    <w:r w:rsidRPr="00BF555B">
      <w:rPr>
        <w:sz w:val="20"/>
        <w:szCs w:val="20"/>
      </w:rPr>
      <w:t xml:space="preserve">775 3070                             </w:t>
    </w:r>
    <w:hyperlink r:id="rId1" w:history="1">
      <w:r w:rsidRPr="00BF555B">
        <w:rPr>
          <w:rStyle w:val="Hypertextovprepojenie"/>
          <w:color w:val="auto"/>
          <w:sz w:val="20"/>
          <w:szCs w:val="20"/>
          <w:u w:val="none"/>
        </w:rPr>
        <w:t>obeckochanovce@ocu.sk</w:t>
      </w:r>
    </w:hyperlink>
    <w:r>
      <w:rPr>
        <w:sz w:val="20"/>
        <w:szCs w:val="20"/>
      </w:rPr>
      <w:t xml:space="preserve">                                         00323144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1272" w:rsidRDefault="00F51272">
      <w:r>
        <w:separator/>
      </w:r>
    </w:p>
  </w:footnote>
  <w:footnote w:type="continuationSeparator" w:id="1">
    <w:p w:rsidR="00F51272" w:rsidRDefault="00F512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272" w:rsidRDefault="00F51272" w:rsidP="00BF555B">
    <w:pPr>
      <w:pStyle w:val="Hlavika"/>
      <w:jc w:val="center"/>
      <w:rPr>
        <w:b/>
        <w:sz w:val="28"/>
        <w:szCs w:val="28"/>
      </w:rPr>
    </w:pPr>
    <w:r w:rsidRPr="00D07BB6">
      <w:rPr>
        <w:b/>
        <w:sz w:val="28"/>
        <w:szCs w:val="28"/>
      </w:rPr>
      <w:t>Obec Kochanovce, Obecný úrad,  Kochanovce</w:t>
    </w:r>
    <w:r>
      <w:rPr>
        <w:b/>
        <w:sz w:val="28"/>
        <w:szCs w:val="28"/>
      </w:rPr>
      <w:t xml:space="preserve"> 207</w:t>
    </w:r>
  </w:p>
  <w:p w:rsidR="00F51272" w:rsidRPr="00D07BB6" w:rsidRDefault="00F51272" w:rsidP="00BF555B">
    <w:pPr>
      <w:pStyle w:val="Hlavika"/>
      <w:jc w:val="center"/>
      <w:rPr>
        <w:b/>
        <w:sz w:val="28"/>
        <w:szCs w:val="28"/>
      </w:rPr>
    </w:pPr>
    <w:r w:rsidRPr="00D07BB6">
      <w:rPr>
        <w:b/>
        <w:sz w:val="28"/>
        <w:szCs w:val="28"/>
      </w:rPr>
      <w:t>066 01  Humenné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cumentType w:val="letter"/>
  <w:mailMerge>
    <w:mainDocumentType w:val="formLetters"/>
    <w:dataType w:val="textFile"/>
    <w:activeRecord w:val="-1"/>
    <w:odso/>
  </w:mailMerge>
  <w:doNotTrackMov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7FBF"/>
    <w:rsid w:val="0002540B"/>
    <w:rsid w:val="0002778E"/>
    <w:rsid w:val="00076E9E"/>
    <w:rsid w:val="000C47A0"/>
    <w:rsid w:val="002D0588"/>
    <w:rsid w:val="002F60AF"/>
    <w:rsid w:val="00403807"/>
    <w:rsid w:val="005D5003"/>
    <w:rsid w:val="005E45DC"/>
    <w:rsid w:val="006E5DD1"/>
    <w:rsid w:val="007875B4"/>
    <w:rsid w:val="007D4E65"/>
    <w:rsid w:val="00882F88"/>
    <w:rsid w:val="00903AAE"/>
    <w:rsid w:val="00905AA5"/>
    <w:rsid w:val="00A80260"/>
    <w:rsid w:val="00AC12D7"/>
    <w:rsid w:val="00B37FBF"/>
    <w:rsid w:val="00BF555B"/>
    <w:rsid w:val="00D07BB6"/>
    <w:rsid w:val="00F51272"/>
    <w:rsid w:val="00F973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6E5DD1"/>
    <w:rPr>
      <w:sz w:val="24"/>
      <w:szCs w:val="24"/>
    </w:rPr>
  </w:style>
  <w:style w:type="paragraph" w:styleId="Nadpis1">
    <w:name w:val="heading 1"/>
    <w:basedOn w:val="Normlny"/>
    <w:next w:val="Normlny"/>
    <w:qFormat/>
    <w:rsid w:val="006E5DD1"/>
    <w:pPr>
      <w:keepNext/>
      <w:outlineLvl w:val="0"/>
    </w:pPr>
    <w:rPr>
      <w:b/>
      <w:bCs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BF555B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BF555B"/>
    <w:pPr>
      <w:tabs>
        <w:tab w:val="center" w:pos="4536"/>
        <w:tab w:val="right" w:pos="9072"/>
      </w:tabs>
    </w:pPr>
  </w:style>
  <w:style w:type="character" w:styleId="Hypertextovprepojenie">
    <w:name w:val="Hyperlink"/>
    <w:basedOn w:val="Predvolenpsmoodseku"/>
    <w:rsid w:val="00BF555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beckochanovce@ocu.s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Desktop\sablona%20obecny%20urad%20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 obecny urad </Template>
  <TotalTime>4</TotalTime>
  <Pages>1</Pages>
  <Words>27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Obecný úrad Kochanovce, Kochanovce 207, 066 01  Humenné</vt:lpstr>
    </vt:vector>
  </TitlesOfParts>
  <Company>QE</Company>
  <LinksUpToDate>false</LinksUpToDate>
  <CharactersWithSpaces>469</CharactersWithSpaces>
  <SharedDoc>false</SharedDoc>
  <HLinks>
    <vt:vector size="6" baseType="variant">
      <vt:variant>
        <vt:i4>7012440</vt:i4>
      </vt:variant>
      <vt:variant>
        <vt:i4>0</vt:i4>
      </vt:variant>
      <vt:variant>
        <vt:i4>0</vt:i4>
      </vt:variant>
      <vt:variant>
        <vt:i4>5</vt:i4>
      </vt:variant>
      <vt:variant>
        <vt:lpwstr>mailto:obeckochanovce@ocu.sk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Obecný úrad Kochanovce, Kochanovce 207, 066 01  Humenné</dc:title>
  <dc:creator>pc</dc:creator>
  <cp:lastModifiedBy>Lenovo</cp:lastModifiedBy>
  <cp:revision>3</cp:revision>
  <cp:lastPrinted>2019-10-17T08:16:00Z</cp:lastPrinted>
  <dcterms:created xsi:type="dcterms:W3CDTF">2019-10-17T08:13:00Z</dcterms:created>
  <dcterms:modified xsi:type="dcterms:W3CDTF">2019-10-17T08:16:00Z</dcterms:modified>
</cp:coreProperties>
</file>