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332709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6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Default="00A80260">
      <w:pPr>
        <w:rPr>
          <w:b/>
          <w:bCs/>
          <w:sz w:val="28"/>
        </w:rPr>
      </w:pPr>
    </w:p>
    <w:p w:rsidR="00BF555B" w:rsidRPr="00CF2BD2" w:rsidRDefault="00F51272">
      <w:r>
        <w:t xml:space="preserve">                                                                                               </w:t>
      </w:r>
    </w:p>
    <w:p w:rsidR="00CF2BD2" w:rsidRDefault="00CF2BD2" w:rsidP="00CF2BD2">
      <w:pPr>
        <w:rPr>
          <w:b/>
          <w:bCs/>
          <w:sz w:val="28"/>
        </w:rPr>
      </w:pPr>
    </w:p>
    <w:p w:rsidR="00CF2BD2" w:rsidRPr="0051482D" w:rsidRDefault="00CF2BD2" w:rsidP="00CF2BD2">
      <w:pPr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</w:t>
      </w:r>
      <w:r>
        <w:rPr>
          <w:bCs/>
        </w:rPr>
        <w:t> Kochanovce</w:t>
      </w:r>
      <w:r w:rsidRPr="0051482D">
        <w:rPr>
          <w:bCs/>
        </w:rPr>
        <w:t xml:space="preserve">, </w:t>
      </w:r>
      <w:r>
        <w:rPr>
          <w:bCs/>
        </w:rPr>
        <w:t>21.03.2019</w:t>
      </w:r>
    </w:p>
    <w:p w:rsidR="00CF2BD2" w:rsidRPr="0051482D" w:rsidRDefault="00CF2BD2" w:rsidP="00CF2BD2">
      <w:pPr>
        <w:rPr>
          <w:bCs/>
          <w:sz w:val="28"/>
        </w:rPr>
      </w:pPr>
    </w:p>
    <w:p w:rsidR="00CF2BD2" w:rsidRDefault="00CF2BD2" w:rsidP="00CF2BD2">
      <w:pPr>
        <w:rPr>
          <w:b/>
          <w:bCs/>
          <w:sz w:val="20"/>
          <w:szCs w:val="20"/>
        </w:rPr>
      </w:pPr>
    </w:p>
    <w:p w:rsidR="00CF2BD2" w:rsidRDefault="00CF2BD2" w:rsidP="00CF2BD2">
      <w:pPr>
        <w:rPr>
          <w:b/>
          <w:bCs/>
          <w:sz w:val="20"/>
          <w:szCs w:val="20"/>
        </w:rPr>
      </w:pPr>
    </w:p>
    <w:p w:rsidR="00CF2BD2" w:rsidRDefault="00CF2BD2" w:rsidP="00CF2BD2">
      <w:pPr>
        <w:rPr>
          <w:b/>
          <w:bCs/>
          <w:sz w:val="20"/>
          <w:szCs w:val="20"/>
        </w:rPr>
      </w:pPr>
    </w:p>
    <w:p w:rsidR="00CF2BD2" w:rsidRDefault="00CF2BD2" w:rsidP="00CF2BD2">
      <w:pPr>
        <w:rPr>
          <w:b/>
          <w:bCs/>
          <w:sz w:val="20"/>
          <w:szCs w:val="20"/>
        </w:rPr>
      </w:pPr>
    </w:p>
    <w:p w:rsidR="00CF2BD2" w:rsidRDefault="00CF2BD2" w:rsidP="00CF2BD2">
      <w:pPr>
        <w:rPr>
          <w:b/>
          <w:bCs/>
          <w:sz w:val="20"/>
          <w:szCs w:val="20"/>
        </w:rPr>
      </w:pPr>
    </w:p>
    <w:p w:rsidR="00CF2BD2" w:rsidRPr="00AC12D7" w:rsidRDefault="00CF2BD2" w:rsidP="00CF2BD2">
      <w:pPr>
        <w:rPr>
          <w:b/>
          <w:bCs/>
          <w:sz w:val="20"/>
          <w:szCs w:val="20"/>
        </w:rPr>
      </w:pPr>
    </w:p>
    <w:p w:rsidR="00CF2BD2" w:rsidRDefault="00CF2BD2" w:rsidP="00CF2BD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Emailová</w:t>
      </w:r>
      <w:r w:rsidRPr="0051482D">
        <w:rPr>
          <w:bCs/>
          <w:sz w:val="32"/>
          <w:szCs w:val="32"/>
        </w:rPr>
        <w:t xml:space="preserve"> adresa </w:t>
      </w:r>
    </w:p>
    <w:p w:rsidR="00CF2BD2" w:rsidRDefault="00CF2BD2" w:rsidP="00CF2BD2">
      <w:pPr>
        <w:jc w:val="center"/>
        <w:rPr>
          <w:bCs/>
          <w:sz w:val="32"/>
          <w:szCs w:val="32"/>
        </w:rPr>
      </w:pPr>
      <w:r w:rsidRPr="0051482D">
        <w:rPr>
          <w:bCs/>
          <w:sz w:val="32"/>
          <w:szCs w:val="32"/>
        </w:rPr>
        <w:t xml:space="preserve">na doručovanie oznámenia o delegovaní člena a náhradníka do </w:t>
      </w:r>
      <w:r>
        <w:rPr>
          <w:bCs/>
          <w:sz w:val="32"/>
          <w:szCs w:val="32"/>
        </w:rPr>
        <w:t>okrskovej volebnej komisie</w:t>
      </w:r>
      <w:r w:rsidRPr="0051482D">
        <w:rPr>
          <w:bCs/>
          <w:sz w:val="32"/>
          <w:szCs w:val="32"/>
        </w:rPr>
        <w:t xml:space="preserve"> </w:t>
      </w:r>
    </w:p>
    <w:p w:rsidR="00CF2BD2" w:rsidRPr="00367DB8" w:rsidRDefault="00CF2BD2" w:rsidP="00CF2BD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pre voľby do Európskeho parlamentu 2019</w:t>
      </w:r>
    </w:p>
    <w:p w:rsidR="00CF2BD2" w:rsidRDefault="00CF2BD2" w:rsidP="00CF2BD2">
      <w:pPr>
        <w:jc w:val="center"/>
        <w:rPr>
          <w:b/>
          <w:bCs/>
          <w:sz w:val="28"/>
        </w:rPr>
      </w:pPr>
    </w:p>
    <w:p w:rsidR="00CF2BD2" w:rsidRDefault="00CF2BD2" w:rsidP="00CF2BD2">
      <w:pPr>
        <w:jc w:val="center"/>
        <w:rPr>
          <w:b/>
          <w:bCs/>
          <w:sz w:val="28"/>
        </w:rPr>
      </w:pPr>
    </w:p>
    <w:p w:rsidR="00CF2BD2" w:rsidRPr="00CF2BD2" w:rsidRDefault="00CF2BD2" w:rsidP="00CF2BD2">
      <w:pPr>
        <w:jc w:val="center"/>
        <w:rPr>
          <w:b/>
          <w:bCs/>
          <w:sz w:val="40"/>
          <w:szCs w:val="40"/>
        </w:rPr>
      </w:pPr>
      <w:r w:rsidRPr="00CF2BD2">
        <w:rPr>
          <w:b/>
          <w:bCs/>
          <w:sz w:val="40"/>
          <w:szCs w:val="40"/>
        </w:rPr>
        <w:t>obeckochanovce@ocu.sk</w:t>
      </w:r>
    </w:p>
    <w:p w:rsidR="00CF2BD2" w:rsidRPr="00CF2BD2" w:rsidRDefault="00CF2BD2" w:rsidP="00CF2BD2">
      <w:pPr>
        <w:jc w:val="center"/>
        <w:rPr>
          <w:b/>
          <w:bCs/>
          <w:sz w:val="40"/>
          <w:szCs w:val="40"/>
        </w:rPr>
      </w:pPr>
    </w:p>
    <w:p w:rsidR="00CF2BD2" w:rsidRPr="00CF2BD2" w:rsidRDefault="00CF2BD2" w:rsidP="00CF2BD2">
      <w:pPr>
        <w:jc w:val="center"/>
        <w:rPr>
          <w:b/>
          <w:bCs/>
          <w:sz w:val="40"/>
          <w:szCs w:val="40"/>
        </w:rPr>
      </w:pPr>
    </w:p>
    <w:p w:rsidR="00CF2BD2" w:rsidRDefault="00CF2BD2" w:rsidP="00CF2BD2">
      <w:pPr>
        <w:jc w:val="center"/>
        <w:rPr>
          <w:b/>
          <w:bCs/>
          <w:sz w:val="28"/>
        </w:rPr>
      </w:pPr>
    </w:p>
    <w:p w:rsidR="00CF2BD2" w:rsidRDefault="00CF2BD2" w:rsidP="00CF2BD2">
      <w:pPr>
        <w:rPr>
          <w:b/>
          <w:bCs/>
          <w:sz w:val="28"/>
        </w:rPr>
      </w:pPr>
      <w:bookmarkStart w:id="0" w:name="_GoBack"/>
      <w:bookmarkEnd w:id="0"/>
    </w:p>
    <w:p w:rsidR="00CF2BD2" w:rsidRDefault="00CF2BD2" w:rsidP="00CF2BD2">
      <w:pPr>
        <w:ind w:left="1416" w:firstLine="708"/>
        <w:rPr>
          <w:b/>
          <w:bCs/>
          <w:sz w:val="28"/>
        </w:rPr>
      </w:pPr>
    </w:p>
    <w:p w:rsidR="00CF2BD2" w:rsidRDefault="00CF2BD2" w:rsidP="00CF2BD2">
      <w:pPr>
        <w:ind w:left="1416" w:firstLine="708"/>
        <w:rPr>
          <w:b/>
          <w:bCs/>
          <w:sz w:val="28"/>
        </w:rPr>
      </w:pPr>
    </w:p>
    <w:p w:rsidR="00CF2BD2" w:rsidRDefault="00CF2BD2" w:rsidP="00CF2BD2">
      <w:pPr>
        <w:ind w:left="1416" w:firstLine="708"/>
        <w:rPr>
          <w:b/>
          <w:bCs/>
          <w:sz w:val="28"/>
        </w:rPr>
      </w:pPr>
    </w:p>
    <w:p w:rsidR="00CF2BD2" w:rsidRDefault="00CF2BD2" w:rsidP="00CF2BD2">
      <w:pPr>
        <w:rPr>
          <w:b/>
          <w:bCs/>
          <w:sz w:val="28"/>
        </w:rPr>
      </w:pPr>
    </w:p>
    <w:p w:rsidR="00CF2BD2" w:rsidRDefault="00CF2BD2" w:rsidP="00CF2BD2">
      <w:pPr>
        <w:ind w:left="1416" w:firstLine="708"/>
        <w:rPr>
          <w:b/>
          <w:bCs/>
          <w:sz w:val="28"/>
        </w:rPr>
      </w:pPr>
    </w:p>
    <w:p w:rsidR="00CF2BD2" w:rsidRPr="0051482D" w:rsidRDefault="00CF2BD2" w:rsidP="00CF2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Katarína </w:t>
      </w:r>
      <w:proofErr w:type="spellStart"/>
      <w:r>
        <w:rPr>
          <w:bCs/>
          <w:sz w:val="28"/>
          <w:szCs w:val="28"/>
        </w:rPr>
        <w:t>Lászlóová</w:t>
      </w:r>
      <w:proofErr w:type="spellEnd"/>
    </w:p>
    <w:p w:rsidR="00CF2BD2" w:rsidRPr="0051482D" w:rsidRDefault="00CF2BD2" w:rsidP="00CF2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starostka </w:t>
      </w:r>
      <w:r w:rsidRPr="0051482D">
        <w:rPr>
          <w:bCs/>
          <w:sz w:val="28"/>
          <w:szCs w:val="28"/>
        </w:rPr>
        <w:t xml:space="preserve">obce </w:t>
      </w:r>
    </w:p>
    <w:p w:rsidR="00CF2BD2" w:rsidRPr="0051482D" w:rsidRDefault="00CF2BD2" w:rsidP="00CF2BD2">
      <w:pPr>
        <w:rPr>
          <w:b/>
          <w:bCs/>
          <w:sz w:val="28"/>
          <w:szCs w:val="28"/>
        </w:rPr>
      </w:pPr>
    </w:p>
    <w:p w:rsidR="00CF2BD2" w:rsidRDefault="00CF2BD2" w:rsidP="00CF2BD2">
      <w:pPr>
        <w:rPr>
          <w:b/>
          <w:bCs/>
          <w:sz w:val="28"/>
        </w:rPr>
      </w:pPr>
    </w:p>
    <w:p w:rsidR="00CF2BD2" w:rsidRDefault="00CF2BD2" w:rsidP="00CF2BD2">
      <w:pPr>
        <w:rPr>
          <w:b/>
          <w:bCs/>
          <w:sz w:val="28"/>
        </w:rPr>
      </w:pPr>
    </w:p>
    <w:p w:rsidR="00CF2BD2" w:rsidRDefault="00CF2BD2" w:rsidP="00CF2BD2">
      <w:pPr>
        <w:rPr>
          <w:b/>
          <w:bCs/>
          <w:sz w:val="28"/>
        </w:rPr>
      </w:pPr>
    </w:p>
    <w:p w:rsidR="00CF2BD2" w:rsidRDefault="00CF2BD2" w:rsidP="00CF2BD2">
      <w:pPr>
        <w:rPr>
          <w:b/>
          <w:bCs/>
          <w:sz w:val="28"/>
        </w:rPr>
      </w:pPr>
    </w:p>
    <w:p w:rsidR="00CF2BD2" w:rsidRDefault="00CF2BD2" w:rsidP="00CF2BD2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AC12D7" w:rsidRDefault="00AC12D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72" w:rsidRDefault="00F51272">
      <w:r>
        <w:separator/>
      </w:r>
    </w:p>
  </w:endnote>
  <w:endnote w:type="continuationSeparator" w:id="1">
    <w:p w:rsidR="00F51272" w:rsidRDefault="00F5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72" w:rsidRPr="00AC12D7" w:rsidRDefault="00F51272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F51272" w:rsidRDefault="00F51272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F51272" w:rsidRPr="00BF555B" w:rsidRDefault="00F51272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72" w:rsidRDefault="00F51272">
      <w:r>
        <w:separator/>
      </w:r>
    </w:p>
  </w:footnote>
  <w:footnote w:type="continuationSeparator" w:id="1">
    <w:p w:rsidR="00F51272" w:rsidRDefault="00F5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72" w:rsidRDefault="00F51272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F51272" w:rsidRPr="00D07BB6" w:rsidRDefault="00F51272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778E"/>
    <w:rsid w:val="000C47A0"/>
    <w:rsid w:val="002D0588"/>
    <w:rsid w:val="00332709"/>
    <w:rsid w:val="00403807"/>
    <w:rsid w:val="005D5003"/>
    <w:rsid w:val="006E5DD1"/>
    <w:rsid w:val="007D4E65"/>
    <w:rsid w:val="00882F88"/>
    <w:rsid w:val="00903AAE"/>
    <w:rsid w:val="00905AA5"/>
    <w:rsid w:val="00A80260"/>
    <w:rsid w:val="00AC12D7"/>
    <w:rsid w:val="00B37FBF"/>
    <w:rsid w:val="00BF555B"/>
    <w:rsid w:val="00CF2BD2"/>
    <w:rsid w:val="00D07BB6"/>
    <w:rsid w:val="00F5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2</TotalTime>
  <Pages>2</Pages>
  <Words>28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603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2</cp:revision>
  <cp:lastPrinted>2018-11-02T15:03:00Z</cp:lastPrinted>
  <dcterms:created xsi:type="dcterms:W3CDTF">2019-03-21T22:27:00Z</dcterms:created>
  <dcterms:modified xsi:type="dcterms:W3CDTF">2019-03-21T22:27:00Z</dcterms:modified>
</cp:coreProperties>
</file>