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60" w:rsidRDefault="007F257C">
      <w:pPr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pt;margin-top:-36pt;width:45.3pt;height:45.3pt;z-index:251657728">
            <v:imagedata r:id="rId7" o:title="index" grayscale="t"/>
          </v:shape>
        </w:pict>
      </w:r>
      <w:r w:rsidR="00D07BB6">
        <w:rPr>
          <w:b/>
          <w:bCs/>
          <w:sz w:val="28"/>
        </w:rPr>
        <w:t xml:space="preserve"> _______________________________________________________________</w:t>
      </w:r>
    </w:p>
    <w:p w:rsidR="00A80260" w:rsidRDefault="00A80260">
      <w:pPr>
        <w:rPr>
          <w:b/>
          <w:bCs/>
          <w:sz w:val="28"/>
        </w:rPr>
      </w:pPr>
    </w:p>
    <w:p w:rsidR="0056166F" w:rsidRPr="0056166F" w:rsidRDefault="00F51272" w:rsidP="0056166F">
      <w:r>
        <w:t xml:space="preserve">                                                                                               </w:t>
      </w: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r>
        <w:t xml:space="preserve">                                                                                               </w:t>
      </w:r>
    </w:p>
    <w:p w:rsidR="0056166F" w:rsidRPr="00850E2A" w:rsidRDefault="0056166F" w:rsidP="0056166F">
      <w:pPr>
        <w:jc w:val="center"/>
        <w:rPr>
          <w:b/>
          <w:sz w:val="28"/>
          <w:szCs w:val="28"/>
          <w:u w:val="single"/>
        </w:rPr>
      </w:pPr>
      <w:r w:rsidRPr="0014077D">
        <w:rPr>
          <w:b/>
          <w:bCs/>
          <w:sz w:val="28"/>
          <w:u w:val="single"/>
        </w:rPr>
        <w:t>Vý</w:t>
      </w:r>
      <w:r w:rsidRPr="00850E2A">
        <w:rPr>
          <w:b/>
          <w:sz w:val="28"/>
          <w:szCs w:val="28"/>
          <w:u w:val="single"/>
        </w:rPr>
        <w:t>pis zo záverov rokovania</w:t>
      </w:r>
    </w:p>
    <w:p w:rsidR="0056166F" w:rsidRPr="00850E2A" w:rsidRDefault="0056166F" w:rsidP="0056166F">
      <w:pPr>
        <w:jc w:val="center"/>
        <w:rPr>
          <w:b/>
          <w:sz w:val="28"/>
          <w:szCs w:val="28"/>
          <w:u w:val="single"/>
        </w:rPr>
      </w:pPr>
      <w:r w:rsidRPr="00850E2A">
        <w:rPr>
          <w:b/>
          <w:sz w:val="28"/>
          <w:szCs w:val="28"/>
          <w:u w:val="single"/>
        </w:rPr>
        <w:t xml:space="preserve">obecného zastupiteľstva zo dňa </w:t>
      </w:r>
      <w:r>
        <w:rPr>
          <w:b/>
          <w:sz w:val="28"/>
          <w:szCs w:val="28"/>
          <w:u w:val="single"/>
        </w:rPr>
        <w:t>25.05.2020</w:t>
      </w:r>
    </w:p>
    <w:p w:rsidR="0056166F" w:rsidRDefault="0056166F" w:rsidP="0056166F">
      <w:pPr>
        <w:jc w:val="center"/>
      </w:pPr>
    </w:p>
    <w:p w:rsidR="0056166F" w:rsidRDefault="0056166F" w:rsidP="0056166F">
      <w:pPr>
        <w:jc w:val="both"/>
      </w:pPr>
    </w:p>
    <w:p w:rsidR="0056166F" w:rsidRDefault="0056166F" w:rsidP="0056166F">
      <w:pPr>
        <w:jc w:val="both"/>
      </w:pPr>
    </w:p>
    <w:p w:rsidR="0056166F" w:rsidRDefault="0056166F" w:rsidP="0056166F">
      <w:pPr>
        <w:jc w:val="both"/>
      </w:pPr>
    </w:p>
    <w:p w:rsidR="00FD7462" w:rsidRPr="00FD7462" w:rsidRDefault="00FD7462" w:rsidP="00FD7462">
      <w:pPr>
        <w:jc w:val="both"/>
        <w:rPr>
          <w:b/>
          <w:i/>
          <w:u w:val="single"/>
        </w:rPr>
      </w:pPr>
      <w:r w:rsidRPr="00FD7462">
        <w:rPr>
          <w:b/>
          <w:i/>
          <w:u w:val="single"/>
        </w:rPr>
        <w:t>Uznesenie č. 6/5 -2020</w:t>
      </w:r>
    </w:p>
    <w:p w:rsidR="00FD7462" w:rsidRPr="00FD7462" w:rsidRDefault="00FD7462" w:rsidP="00FD7462">
      <w:pPr>
        <w:jc w:val="both"/>
        <w:rPr>
          <w:b/>
          <w:i/>
          <w:u w:val="single"/>
        </w:rPr>
      </w:pPr>
    </w:p>
    <w:p w:rsidR="00FD7462" w:rsidRPr="00275D47" w:rsidRDefault="00FD7462" w:rsidP="00FD7462">
      <w:pPr>
        <w:jc w:val="both"/>
        <w:rPr>
          <w:b/>
        </w:rPr>
      </w:pPr>
      <w:r w:rsidRPr="00275D47">
        <w:rPr>
          <w:b/>
        </w:rPr>
        <w:t xml:space="preserve">Obecné zastupiteľstvo obce Kochanovce </w:t>
      </w:r>
      <w:r>
        <w:rPr>
          <w:b/>
        </w:rPr>
        <w:t xml:space="preserve"> </w:t>
      </w:r>
      <w:r w:rsidRPr="00275D47">
        <w:rPr>
          <w:b/>
        </w:rPr>
        <w:t xml:space="preserve">s ch v a ľ u j </w:t>
      </w:r>
      <w:r w:rsidRPr="00CC10F9">
        <w:rPr>
          <w:b/>
        </w:rPr>
        <w:t>e   cenu</w:t>
      </w:r>
      <w:r w:rsidRPr="00275D47">
        <w:rPr>
          <w:b/>
        </w:rPr>
        <w:t xml:space="preserve"> za obed hradenú prijímateľom vo výške 1,60 Eur za jednu porciu od 01.06.2020.</w:t>
      </w:r>
      <w:r>
        <w:rPr>
          <w:b/>
        </w:rPr>
        <w:t xml:space="preserve"> </w:t>
      </w:r>
    </w:p>
    <w:p w:rsidR="0056166F" w:rsidRDefault="0056166F" w:rsidP="0056166F">
      <w:pPr>
        <w:jc w:val="both"/>
        <w:rPr>
          <w:sz w:val="28"/>
          <w:szCs w:val="28"/>
        </w:rPr>
      </w:pPr>
    </w:p>
    <w:p w:rsidR="0056166F" w:rsidRDefault="0056166F" w:rsidP="0056166F">
      <w:pPr>
        <w:jc w:val="both"/>
        <w:rPr>
          <w:sz w:val="28"/>
          <w:szCs w:val="28"/>
        </w:rPr>
      </w:pPr>
    </w:p>
    <w:p w:rsidR="0056166F" w:rsidRDefault="0056166F" w:rsidP="0056166F">
      <w:pPr>
        <w:jc w:val="both"/>
        <w:rPr>
          <w:sz w:val="28"/>
          <w:szCs w:val="28"/>
        </w:rPr>
      </w:pPr>
    </w:p>
    <w:p w:rsidR="00FD7462" w:rsidRDefault="00FD7462" w:rsidP="0056166F">
      <w:pPr>
        <w:jc w:val="both"/>
        <w:rPr>
          <w:sz w:val="28"/>
          <w:szCs w:val="28"/>
        </w:rPr>
      </w:pPr>
    </w:p>
    <w:p w:rsidR="0056166F" w:rsidRDefault="0056166F" w:rsidP="0056166F">
      <w:pPr>
        <w:jc w:val="both"/>
        <w:rPr>
          <w:sz w:val="28"/>
          <w:szCs w:val="28"/>
        </w:rPr>
      </w:pPr>
    </w:p>
    <w:p w:rsidR="0056166F" w:rsidRPr="00FD7462" w:rsidRDefault="0056166F" w:rsidP="0056166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0E2A">
        <w:rPr>
          <w:rFonts w:ascii="Times New Roman" w:hAnsi="Times New Roman" w:cs="Times New Roman"/>
          <w:sz w:val="28"/>
          <w:szCs w:val="28"/>
        </w:rPr>
        <w:t xml:space="preserve"> </w:t>
      </w:r>
      <w:r w:rsidRPr="00FD7462">
        <w:rPr>
          <w:rFonts w:ascii="Times New Roman" w:hAnsi="Times New Roman" w:cs="Times New Roman"/>
          <w:sz w:val="24"/>
          <w:szCs w:val="24"/>
        </w:rPr>
        <w:t xml:space="preserve">Katarína </w:t>
      </w:r>
      <w:proofErr w:type="spellStart"/>
      <w:r w:rsidRPr="00FD7462">
        <w:rPr>
          <w:rFonts w:ascii="Times New Roman" w:hAnsi="Times New Roman" w:cs="Times New Roman"/>
          <w:sz w:val="24"/>
          <w:szCs w:val="24"/>
        </w:rPr>
        <w:t>Lászlóová</w:t>
      </w:r>
      <w:proofErr w:type="spellEnd"/>
    </w:p>
    <w:p w:rsidR="0056166F" w:rsidRPr="00FD7462" w:rsidRDefault="0056166F" w:rsidP="0056166F">
      <w:pPr>
        <w:jc w:val="both"/>
      </w:pPr>
      <w:r w:rsidRPr="00FD7462">
        <w:tab/>
      </w:r>
      <w:r w:rsidRPr="00FD7462">
        <w:tab/>
      </w:r>
      <w:r w:rsidRPr="00FD7462">
        <w:tab/>
      </w:r>
      <w:r w:rsidRPr="00FD7462">
        <w:tab/>
      </w:r>
      <w:r w:rsidRPr="00FD7462">
        <w:tab/>
      </w:r>
      <w:r w:rsidRPr="00FD7462">
        <w:tab/>
      </w:r>
      <w:r w:rsidRPr="00FD7462">
        <w:tab/>
      </w:r>
      <w:r w:rsidRPr="00FD7462">
        <w:tab/>
        <w:t xml:space="preserve">     starostka obce</w:t>
      </w:r>
    </w:p>
    <w:p w:rsidR="0056166F" w:rsidRPr="00AC12D7" w:rsidRDefault="0056166F" w:rsidP="0056166F">
      <w:pPr>
        <w:ind w:left="4956" w:firstLine="708"/>
        <w:rPr>
          <w:b/>
          <w:bCs/>
          <w:sz w:val="22"/>
          <w:szCs w:val="22"/>
        </w:rPr>
      </w:pPr>
      <w:r>
        <w:rPr>
          <w:b/>
          <w:bCs/>
          <w:sz w:val="28"/>
        </w:rPr>
        <w:tab/>
      </w: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Default="0056166F" w:rsidP="0056166F">
      <w:pPr>
        <w:rPr>
          <w:b/>
          <w:bCs/>
          <w:sz w:val="28"/>
        </w:rPr>
      </w:pPr>
    </w:p>
    <w:p w:rsidR="0056166F" w:rsidRPr="00AC12D7" w:rsidRDefault="0056166F" w:rsidP="0056166F">
      <w:pPr>
        <w:rPr>
          <w:sz w:val="28"/>
        </w:rPr>
      </w:pPr>
    </w:p>
    <w:p w:rsidR="0056166F" w:rsidRPr="00AC12D7" w:rsidRDefault="0056166F" w:rsidP="0056166F">
      <w:pPr>
        <w:rPr>
          <w:sz w:val="28"/>
        </w:rPr>
      </w:pPr>
    </w:p>
    <w:p w:rsidR="0056166F" w:rsidRDefault="0056166F" w:rsidP="0056166F">
      <w:pPr>
        <w:rPr>
          <w:sz w:val="28"/>
        </w:rPr>
      </w:pPr>
    </w:p>
    <w:p w:rsidR="0056166F" w:rsidRPr="00AC12D7" w:rsidRDefault="0056166F" w:rsidP="0056166F">
      <w:pPr>
        <w:rPr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AC12D7" w:rsidRDefault="00AC12D7">
      <w:pPr>
        <w:rPr>
          <w:b/>
          <w:bCs/>
          <w:sz w:val="28"/>
        </w:rPr>
      </w:pPr>
    </w:p>
    <w:p w:rsidR="00AC12D7" w:rsidRPr="00AC12D7" w:rsidRDefault="00AC12D7" w:rsidP="00AC12D7">
      <w:pPr>
        <w:rPr>
          <w:sz w:val="28"/>
        </w:rPr>
      </w:pPr>
    </w:p>
    <w:p w:rsidR="00AC12D7" w:rsidRPr="00AC12D7" w:rsidRDefault="00AC12D7" w:rsidP="00AC12D7">
      <w:pPr>
        <w:rPr>
          <w:sz w:val="28"/>
        </w:rPr>
      </w:pPr>
    </w:p>
    <w:p w:rsidR="00AC12D7" w:rsidRDefault="00AC12D7" w:rsidP="00AC12D7">
      <w:pPr>
        <w:rPr>
          <w:sz w:val="28"/>
        </w:rPr>
      </w:pPr>
    </w:p>
    <w:p w:rsidR="00BF555B" w:rsidRPr="00AC12D7" w:rsidRDefault="00BF555B" w:rsidP="00AC12D7">
      <w:pPr>
        <w:rPr>
          <w:sz w:val="28"/>
        </w:rPr>
      </w:pPr>
    </w:p>
    <w:sectPr w:rsidR="00BF555B" w:rsidRPr="00AC12D7" w:rsidSect="006E5D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037" w:rsidRDefault="00E86037">
      <w:r>
        <w:separator/>
      </w:r>
    </w:p>
  </w:endnote>
  <w:endnote w:type="continuationSeparator" w:id="1">
    <w:p w:rsidR="00E86037" w:rsidRDefault="00E86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37" w:rsidRPr="00AC12D7" w:rsidRDefault="00E86037">
    <w:pPr>
      <w:pStyle w:val="Pta"/>
      <w:rPr>
        <w:sz w:val="20"/>
        <w:szCs w:val="20"/>
        <w:u w:val="single"/>
      </w:rPr>
    </w:pPr>
    <w:r>
      <w:rPr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86037" w:rsidRDefault="00E86037">
    <w:pPr>
      <w:pStyle w:val="Pta"/>
      <w:rPr>
        <w:sz w:val="20"/>
        <w:szCs w:val="20"/>
      </w:rPr>
    </w:pPr>
    <w:r w:rsidRPr="00BF555B">
      <w:rPr>
        <w:sz w:val="20"/>
        <w:szCs w:val="20"/>
      </w:rPr>
      <w:t>Telefón                                                    E-mail                                          IČO</w:t>
    </w:r>
  </w:p>
  <w:p w:rsidR="00E86037" w:rsidRPr="00BF555B" w:rsidRDefault="00E86037">
    <w:pPr>
      <w:pStyle w:val="Pta"/>
      <w:rPr>
        <w:sz w:val="20"/>
        <w:szCs w:val="20"/>
      </w:rPr>
    </w:pPr>
    <w:r>
      <w:rPr>
        <w:sz w:val="20"/>
        <w:szCs w:val="20"/>
      </w:rPr>
      <w:t>057/</w:t>
    </w:r>
    <w:r w:rsidRPr="00BF555B">
      <w:rPr>
        <w:sz w:val="20"/>
        <w:szCs w:val="20"/>
      </w:rPr>
      <w:t xml:space="preserve">775 3070                             </w:t>
    </w:r>
    <w:hyperlink r:id="rId1" w:history="1">
      <w:r w:rsidRPr="00BF555B">
        <w:rPr>
          <w:rStyle w:val="Hypertextovprepojenie"/>
          <w:color w:val="auto"/>
          <w:sz w:val="20"/>
          <w:szCs w:val="20"/>
          <w:u w:val="none"/>
        </w:rPr>
        <w:t>obeckochanovce@ocu.sk</w:t>
      </w:r>
    </w:hyperlink>
    <w:r>
      <w:rPr>
        <w:sz w:val="20"/>
        <w:szCs w:val="20"/>
      </w:rPr>
      <w:t xml:space="preserve">                                         00323144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037" w:rsidRDefault="00E86037">
      <w:r>
        <w:separator/>
      </w:r>
    </w:p>
  </w:footnote>
  <w:footnote w:type="continuationSeparator" w:id="1">
    <w:p w:rsidR="00E86037" w:rsidRDefault="00E86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37" w:rsidRDefault="00E86037" w:rsidP="00BF555B">
    <w:pPr>
      <w:pStyle w:val="Hlavika"/>
      <w:jc w:val="center"/>
      <w:rPr>
        <w:b/>
        <w:sz w:val="28"/>
        <w:szCs w:val="28"/>
      </w:rPr>
    </w:pPr>
    <w:r w:rsidRPr="00D07BB6">
      <w:rPr>
        <w:b/>
        <w:sz w:val="28"/>
        <w:szCs w:val="28"/>
      </w:rPr>
      <w:t>Obec Kochanovce, Obecný úrad,  Kochanovce</w:t>
    </w:r>
    <w:r>
      <w:rPr>
        <w:b/>
        <w:sz w:val="28"/>
        <w:szCs w:val="28"/>
      </w:rPr>
      <w:t xml:space="preserve"> 207</w:t>
    </w:r>
  </w:p>
  <w:p w:rsidR="00E86037" w:rsidRPr="00D07BB6" w:rsidRDefault="00E86037" w:rsidP="00BF555B">
    <w:pPr>
      <w:pStyle w:val="Hlavika"/>
      <w:jc w:val="center"/>
      <w:rPr>
        <w:b/>
        <w:sz w:val="28"/>
        <w:szCs w:val="28"/>
      </w:rPr>
    </w:pPr>
    <w:r w:rsidRPr="00D07BB6">
      <w:rPr>
        <w:b/>
        <w:sz w:val="28"/>
        <w:szCs w:val="28"/>
      </w:rPr>
      <w:t>066 01  Humenné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A77CB"/>
    <w:multiLevelType w:val="hybridMultilevel"/>
    <w:tmpl w:val="EC54EAA6"/>
    <w:lvl w:ilvl="0" w:tplc="37B21752">
      <w:start w:val="6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Type w:val="letter"/>
  <w:mailMerge>
    <w:mainDocumentType w:val="formLetters"/>
    <w:dataType w:val="textFile"/>
    <w:activeRecord w:val="-1"/>
    <w:odso/>
  </w:mailMerge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FBF"/>
    <w:rsid w:val="0002778E"/>
    <w:rsid w:val="000C47A0"/>
    <w:rsid w:val="001D3A06"/>
    <w:rsid w:val="00247A70"/>
    <w:rsid w:val="00290F75"/>
    <w:rsid w:val="002D0588"/>
    <w:rsid w:val="00350D19"/>
    <w:rsid w:val="00403807"/>
    <w:rsid w:val="0056166F"/>
    <w:rsid w:val="005D5003"/>
    <w:rsid w:val="006E5DD1"/>
    <w:rsid w:val="00723405"/>
    <w:rsid w:val="007D4E65"/>
    <w:rsid w:val="007F1F0E"/>
    <w:rsid w:val="007F257C"/>
    <w:rsid w:val="00882F88"/>
    <w:rsid w:val="00903AAE"/>
    <w:rsid w:val="00905AA5"/>
    <w:rsid w:val="00A22894"/>
    <w:rsid w:val="00A80260"/>
    <w:rsid w:val="00AC12D7"/>
    <w:rsid w:val="00B37FBF"/>
    <w:rsid w:val="00B62FAE"/>
    <w:rsid w:val="00BF555B"/>
    <w:rsid w:val="00C405BE"/>
    <w:rsid w:val="00D07BB6"/>
    <w:rsid w:val="00D13758"/>
    <w:rsid w:val="00D8411F"/>
    <w:rsid w:val="00E86037"/>
    <w:rsid w:val="00F51272"/>
    <w:rsid w:val="00FD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E5DD1"/>
    <w:rPr>
      <w:sz w:val="24"/>
      <w:szCs w:val="24"/>
    </w:rPr>
  </w:style>
  <w:style w:type="paragraph" w:styleId="Nadpis1">
    <w:name w:val="heading 1"/>
    <w:basedOn w:val="Normlny"/>
    <w:next w:val="Normlny"/>
    <w:qFormat/>
    <w:rsid w:val="006E5DD1"/>
    <w:pPr>
      <w:keepNext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F555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F555B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BF555B"/>
    <w:rPr>
      <w:color w:val="0000FF"/>
      <w:u w:val="single"/>
    </w:rPr>
  </w:style>
  <w:style w:type="paragraph" w:styleId="Bezriadkovania">
    <w:name w:val="No Spacing"/>
    <w:uiPriority w:val="1"/>
    <w:qFormat/>
    <w:rsid w:val="005616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kochanovce@ocu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sablona%20obecny%20urad%2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obecny urad </Template>
  <TotalTime>2</TotalTime>
  <Pages>2</Pages>
  <Words>44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Obecný úrad Kochanovce, Kochanovce 207, 066 01  Humenné</vt:lpstr>
    </vt:vector>
  </TitlesOfParts>
  <Company>QE</Company>
  <LinksUpToDate>false</LinksUpToDate>
  <CharactersWithSpaces>605</CharactersWithSpaces>
  <SharedDoc>false</SharedDoc>
  <HLinks>
    <vt:vector size="6" baseType="variant">
      <vt:variant>
        <vt:i4>7012440</vt:i4>
      </vt:variant>
      <vt:variant>
        <vt:i4>0</vt:i4>
      </vt:variant>
      <vt:variant>
        <vt:i4>0</vt:i4>
      </vt:variant>
      <vt:variant>
        <vt:i4>5</vt:i4>
      </vt:variant>
      <vt:variant>
        <vt:lpwstr>mailto:obeckochanovce@ocu.sk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Kochanovce, Kochanovce 207, 066 01  Humenné</dc:title>
  <dc:creator>pc</dc:creator>
  <cp:lastModifiedBy>Lenovo</cp:lastModifiedBy>
  <cp:revision>3</cp:revision>
  <cp:lastPrinted>2019-10-28T14:16:00Z</cp:lastPrinted>
  <dcterms:created xsi:type="dcterms:W3CDTF">2020-05-29T10:22:00Z</dcterms:created>
  <dcterms:modified xsi:type="dcterms:W3CDTF">2020-05-29T12:02:00Z</dcterms:modified>
</cp:coreProperties>
</file>