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AA0F4F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6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Pr="00BD0E05" w:rsidRDefault="00BD0E05">
      <w:pPr>
        <w:rPr>
          <w:bCs/>
          <w:sz w:val="22"/>
          <w:szCs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BD0E05"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 xml:space="preserve">                               </w:t>
      </w:r>
      <w:r w:rsidRPr="00BD0E05">
        <w:rPr>
          <w:bCs/>
          <w:sz w:val="22"/>
          <w:szCs w:val="22"/>
        </w:rPr>
        <w:t>Kochanovce, 11.02.2019</w:t>
      </w: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D0E05" w:rsidRDefault="00BD0E05">
      <w:pPr>
        <w:rPr>
          <w:b/>
          <w:bCs/>
          <w:sz w:val="28"/>
        </w:rPr>
      </w:pPr>
    </w:p>
    <w:p w:rsidR="00BD0E05" w:rsidRDefault="00BD0E05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D0E05" w:rsidRDefault="00BD0E05" w:rsidP="00BD0E05">
      <w:pPr>
        <w:rPr>
          <w:b/>
          <w:bCs/>
          <w:sz w:val="20"/>
          <w:szCs w:val="20"/>
        </w:rPr>
      </w:pPr>
    </w:p>
    <w:p w:rsidR="00BD0E05" w:rsidRDefault="00BD0E05" w:rsidP="00BD0E05">
      <w:pPr>
        <w:rPr>
          <w:b/>
          <w:bCs/>
          <w:sz w:val="20"/>
          <w:szCs w:val="20"/>
        </w:rPr>
      </w:pPr>
    </w:p>
    <w:p w:rsidR="00BD0E05" w:rsidRDefault="00BD0E05" w:rsidP="00BD0E05">
      <w:pPr>
        <w:rPr>
          <w:b/>
          <w:bCs/>
          <w:sz w:val="20"/>
          <w:szCs w:val="20"/>
        </w:rPr>
      </w:pPr>
    </w:p>
    <w:p w:rsidR="00BD0E05" w:rsidRPr="00AC12D7" w:rsidRDefault="00BD0E05" w:rsidP="00BD0E05">
      <w:pPr>
        <w:rPr>
          <w:b/>
          <w:bCs/>
          <w:sz w:val="20"/>
          <w:szCs w:val="20"/>
        </w:rPr>
      </w:pPr>
    </w:p>
    <w:p w:rsidR="00BD0E05" w:rsidRPr="00BD0E05" w:rsidRDefault="00BD0E05" w:rsidP="00BD0E05">
      <w:pPr>
        <w:jc w:val="center"/>
        <w:rPr>
          <w:bCs/>
          <w:sz w:val="36"/>
          <w:szCs w:val="36"/>
        </w:rPr>
      </w:pPr>
      <w:r w:rsidRPr="00BD0E05">
        <w:rPr>
          <w:bCs/>
          <w:sz w:val="36"/>
          <w:szCs w:val="36"/>
        </w:rPr>
        <w:t xml:space="preserve">Emailová adresa </w:t>
      </w:r>
    </w:p>
    <w:p w:rsidR="00BD0E05" w:rsidRPr="00BD0E05" w:rsidRDefault="00BD0E05" w:rsidP="00BD0E05">
      <w:pPr>
        <w:jc w:val="center"/>
        <w:rPr>
          <w:bCs/>
          <w:sz w:val="36"/>
          <w:szCs w:val="36"/>
        </w:rPr>
      </w:pPr>
      <w:r w:rsidRPr="00BD0E05">
        <w:rPr>
          <w:bCs/>
          <w:sz w:val="36"/>
          <w:szCs w:val="36"/>
        </w:rPr>
        <w:t xml:space="preserve">na doručovanie žiadosti o vydanie voličského preukazu  </w:t>
      </w:r>
    </w:p>
    <w:p w:rsidR="00BD0E05" w:rsidRPr="00BD0E05" w:rsidRDefault="00BD0E05" w:rsidP="00BD0E05">
      <w:pPr>
        <w:jc w:val="center"/>
        <w:rPr>
          <w:bCs/>
          <w:sz w:val="36"/>
          <w:szCs w:val="36"/>
        </w:rPr>
      </w:pPr>
      <w:r w:rsidRPr="00BD0E05">
        <w:rPr>
          <w:bCs/>
          <w:sz w:val="36"/>
          <w:szCs w:val="36"/>
        </w:rPr>
        <w:t xml:space="preserve">pre voľby prezidenta Slovenskej republiky </w:t>
      </w:r>
    </w:p>
    <w:p w:rsidR="00BD0E05" w:rsidRPr="00BD0E05" w:rsidRDefault="00BD0E05" w:rsidP="00BD0E05">
      <w:pPr>
        <w:jc w:val="center"/>
        <w:rPr>
          <w:b/>
          <w:bCs/>
          <w:sz w:val="36"/>
          <w:szCs w:val="36"/>
        </w:rPr>
      </w:pPr>
    </w:p>
    <w:p w:rsidR="00BD0E05" w:rsidRPr="00BD0E05" w:rsidRDefault="00BD0E05" w:rsidP="00BD0E05">
      <w:pPr>
        <w:jc w:val="center"/>
        <w:rPr>
          <w:b/>
          <w:bCs/>
          <w:sz w:val="40"/>
          <w:szCs w:val="40"/>
        </w:rPr>
      </w:pPr>
    </w:p>
    <w:p w:rsidR="00BD0E05" w:rsidRPr="00BD0E05" w:rsidRDefault="00BD0E05" w:rsidP="00BD0E05">
      <w:pPr>
        <w:jc w:val="center"/>
        <w:rPr>
          <w:b/>
          <w:bCs/>
          <w:sz w:val="40"/>
          <w:szCs w:val="40"/>
        </w:rPr>
      </w:pPr>
      <w:r w:rsidRPr="00BD0E05">
        <w:rPr>
          <w:b/>
          <w:bCs/>
          <w:sz w:val="40"/>
          <w:szCs w:val="40"/>
        </w:rPr>
        <w:t>obeckochanovce@ocu.sk</w:t>
      </w:r>
    </w:p>
    <w:p w:rsidR="00BD0E05" w:rsidRPr="0051482D" w:rsidRDefault="00BD0E05" w:rsidP="00BD0E05">
      <w:pPr>
        <w:jc w:val="center"/>
        <w:rPr>
          <w:b/>
          <w:bCs/>
          <w:sz w:val="36"/>
          <w:szCs w:val="36"/>
        </w:rPr>
      </w:pPr>
    </w:p>
    <w:p w:rsidR="00BD0E05" w:rsidRDefault="00BD0E05" w:rsidP="00BD0E05">
      <w:pPr>
        <w:jc w:val="center"/>
        <w:rPr>
          <w:b/>
          <w:bCs/>
          <w:sz w:val="28"/>
        </w:rPr>
      </w:pPr>
    </w:p>
    <w:p w:rsidR="00BD0E05" w:rsidRDefault="00BD0E05" w:rsidP="00BD0E05">
      <w:pPr>
        <w:jc w:val="center"/>
        <w:rPr>
          <w:b/>
          <w:bCs/>
          <w:sz w:val="28"/>
        </w:rPr>
      </w:pPr>
    </w:p>
    <w:p w:rsidR="00BD0E05" w:rsidRDefault="00BD0E05" w:rsidP="00BD0E05">
      <w:pPr>
        <w:rPr>
          <w:b/>
          <w:bCs/>
          <w:sz w:val="28"/>
        </w:rPr>
      </w:pPr>
      <w:bookmarkStart w:id="0" w:name="_GoBack"/>
      <w:bookmarkEnd w:id="0"/>
    </w:p>
    <w:p w:rsidR="00BD0E05" w:rsidRDefault="00BD0E05" w:rsidP="00BD0E05">
      <w:pPr>
        <w:ind w:left="1416" w:firstLine="708"/>
        <w:rPr>
          <w:b/>
          <w:bCs/>
          <w:sz w:val="28"/>
        </w:rPr>
      </w:pPr>
    </w:p>
    <w:p w:rsidR="00BD0E05" w:rsidRDefault="00BD0E05" w:rsidP="00BD0E05">
      <w:pPr>
        <w:ind w:left="1416" w:firstLine="708"/>
        <w:rPr>
          <w:b/>
          <w:bCs/>
          <w:sz w:val="28"/>
        </w:rPr>
      </w:pPr>
    </w:p>
    <w:p w:rsidR="00BD0E05" w:rsidRDefault="00BD0E05" w:rsidP="00BD0E05">
      <w:pPr>
        <w:ind w:left="1416" w:firstLine="708"/>
        <w:rPr>
          <w:b/>
          <w:bCs/>
          <w:sz w:val="28"/>
        </w:rPr>
      </w:pPr>
    </w:p>
    <w:p w:rsidR="00BD0E05" w:rsidRDefault="00BD0E05" w:rsidP="00BD0E05">
      <w:pPr>
        <w:ind w:left="1416" w:firstLine="708"/>
        <w:rPr>
          <w:b/>
          <w:bCs/>
          <w:sz w:val="28"/>
        </w:rPr>
      </w:pPr>
    </w:p>
    <w:p w:rsidR="00BD0E05" w:rsidRDefault="00BD0E05" w:rsidP="00BD0E05">
      <w:pPr>
        <w:ind w:left="1416" w:firstLine="708"/>
        <w:rPr>
          <w:b/>
          <w:bCs/>
          <w:sz w:val="28"/>
        </w:rPr>
      </w:pPr>
    </w:p>
    <w:p w:rsidR="00BD0E05" w:rsidRDefault="00BD0E05" w:rsidP="00BD0E05">
      <w:pPr>
        <w:ind w:left="1416" w:firstLine="708"/>
        <w:rPr>
          <w:b/>
          <w:bCs/>
          <w:sz w:val="28"/>
        </w:rPr>
      </w:pPr>
    </w:p>
    <w:p w:rsidR="00BD0E05" w:rsidRDefault="00BD0E05" w:rsidP="00BD0E05">
      <w:pPr>
        <w:rPr>
          <w:b/>
          <w:bCs/>
          <w:sz w:val="28"/>
        </w:rPr>
      </w:pPr>
    </w:p>
    <w:p w:rsidR="00BD0E05" w:rsidRDefault="00BD0E05" w:rsidP="00BD0E05">
      <w:pPr>
        <w:ind w:left="1416" w:firstLine="708"/>
        <w:rPr>
          <w:b/>
          <w:bCs/>
          <w:sz w:val="28"/>
        </w:rPr>
      </w:pPr>
    </w:p>
    <w:p w:rsidR="00BD0E05" w:rsidRPr="0051482D" w:rsidRDefault="00BD0E05" w:rsidP="00BD0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Katarína </w:t>
      </w:r>
      <w:proofErr w:type="spellStart"/>
      <w:r>
        <w:rPr>
          <w:bCs/>
          <w:sz w:val="28"/>
          <w:szCs w:val="28"/>
        </w:rPr>
        <w:t>Lászlóová</w:t>
      </w:r>
      <w:proofErr w:type="spellEnd"/>
    </w:p>
    <w:p w:rsidR="00BD0E05" w:rsidRPr="0051482D" w:rsidRDefault="00BD0E05" w:rsidP="00BD0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starostka </w:t>
      </w:r>
      <w:r w:rsidRPr="0051482D">
        <w:rPr>
          <w:bCs/>
          <w:sz w:val="28"/>
          <w:szCs w:val="28"/>
        </w:rPr>
        <w:t xml:space="preserve">obce </w:t>
      </w:r>
    </w:p>
    <w:p w:rsidR="00BD0E05" w:rsidRPr="0051482D" w:rsidRDefault="00BD0E05" w:rsidP="00BD0E05">
      <w:pPr>
        <w:rPr>
          <w:b/>
          <w:bCs/>
          <w:sz w:val="28"/>
          <w:szCs w:val="28"/>
        </w:rPr>
      </w:pPr>
    </w:p>
    <w:p w:rsidR="00BD0E05" w:rsidRDefault="00BD0E05" w:rsidP="00BD0E05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72" w:rsidRDefault="00F51272">
      <w:r>
        <w:separator/>
      </w:r>
    </w:p>
  </w:endnote>
  <w:endnote w:type="continuationSeparator" w:id="1">
    <w:p w:rsidR="00F51272" w:rsidRDefault="00F5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Pr="00AC12D7" w:rsidRDefault="00F51272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F51272" w:rsidRDefault="00F51272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F51272" w:rsidRPr="00BF555B" w:rsidRDefault="00F51272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72" w:rsidRDefault="00F51272">
      <w:r>
        <w:separator/>
      </w:r>
    </w:p>
  </w:footnote>
  <w:footnote w:type="continuationSeparator" w:id="1">
    <w:p w:rsidR="00F51272" w:rsidRDefault="00F5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F51272" w:rsidRPr="00D07BB6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C47A0"/>
    <w:rsid w:val="002D0588"/>
    <w:rsid w:val="00403807"/>
    <w:rsid w:val="005D5003"/>
    <w:rsid w:val="006E5DD1"/>
    <w:rsid w:val="007D4E65"/>
    <w:rsid w:val="00882F88"/>
    <w:rsid w:val="00903AAE"/>
    <w:rsid w:val="00905AA5"/>
    <w:rsid w:val="00A80260"/>
    <w:rsid w:val="00AA0F4F"/>
    <w:rsid w:val="00AC12D7"/>
    <w:rsid w:val="00B37FBF"/>
    <w:rsid w:val="00BD0E05"/>
    <w:rsid w:val="00BF555B"/>
    <w:rsid w:val="00D07BB6"/>
    <w:rsid w:val="00F5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1</TotalTime>
  <Pages>1</Pages>
  <Words>22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501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2</cp:revision>
  <cp:lastPrinted>2018-11-02T15:03:00Z</cp:lastPrinted>
  <dcterms:created xsi:type="dcterms:W3CDTF">2019-02-11T22:25:00Z</dcterms:created>
  <dcterms:modified xsi:type="dcterms:W3CDTF">2019-02-11T22:25:00Z</dcterms:modified>
</cp:coreProperties>
</file>