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F66BEE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7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0D52DF" w:rsidRPr="007875B4" w:rsidRDefault="000D52DF" w:rsidP="000D52DF">
      <w:pPr>
        <w:rPr>
          <w:bCs/>
        </w:rPr>
      </w:pPr>
      <w:r w:rsidRPr="007875B4">
        <w:rPr>
          <w:bCs/>
        </w:rPr>
        <w:t xml:space="preserve">č. RZ: </w:t>
      </w:r>
      <w:r>
        <w:rPr>
          <w:bCs/>
        </w:rPr>
        <w:t>23/2020/2/2020</w:t>
      </w:r>
    </w:p>
    <w:p w:rsidR="000D52DF" w:rsidRPr="00AC12D7" w:rsidRDefault="000D52DF" w:rsidP="000D52DF">
      <w:pPr>
        <w:rPr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Pr="0051482D" w:rsidRDefault="000D52DF" w:rsidP="000D52DF">
      <w:pPr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r w:rsidRPr="0051482D">
        <w:rPr>
          <w:bCs/>
        </w:rPr>
        <w:t xml:space="preserve">v  Kochanovciach, </w:t>
      </w:r>
      <w:r>
        <w:rPr>
          <w:bCs/>
        </w:rPr>
        <w:t>10.01.2020</w:t>
      </w:r>
    </w:p>
    <w:p w:rsidR="000D52DF" w:rsidRPr="0051482D" w:rsidRDefault="000D52DF" w:rsidP="000D52DF">
      <w:pPr>
        <w:rPr>
          <w:bCs/>
          <w:sz w:val="28"/>
        </w:rPr>
      </w:pPr>
    </w:p>
    <w:p w:rsidR="000D52DF" w:rsidRDefault="000D52DF" w:rsidP="000D52DF">
      <w:pPr>
        <w:rPr>
          <w:b/>
          <w:bCs/>
          <w:sz w:val="20"/>
          <w:szCs w:val="20"/>
        </w:rPr>
      </w:pPr>
    </w:p>
    <w:p w:rsidR="000D52DF" w:rsidRDefault="000D52DF" w:rsidP="000D52DF">
      <w:pPr>
        <w:rPr>
          <w:b/>
          <w:bCs/>
          <w:sz w:val="20"/>
          <w:szCs w:val="20"/>
        </w:rPr>
      </w:pPr>
    </w:p>
    <w:p w:rsidR="000D52DF" w:rsidRDefault="000D52DF" w:rsidP="000D52DF">
      <w:pPr>
        <w:rPr>
          <w:b/>
          <w:bCs/>
          <w:sz w:val="20"/>
          <w:szCs w:val="20"/>
        </w:rPr>
      </w:pPr>
    </w:p>
    <w:p w:rsidR="000D52DF" w:rsidRDefault="000D52DF" w:rsidP="000D52DF">
      <w:pPr>
        <w:rPr>
          <w:b/>
          <w:bCs/>
          <w:sz w:val="20"/>
          <w:szCs w:val="20"/>
        </w:rPr>
      </w:pPr>
    </w:p>
    <w:p w:rsidR="000D52DF" w:rsidRDefault="000D52DF" w:rsidP="000D52DF">
      <w:pPr>
        <w:rPr>
          <w:b/>
          <w:bCs/>
          <w:sz w:val="20"/>
          <w:szCs w:val="20"/>
        </w:rPr>
      </w:pPr>
    </w:p>
    <w:p w:rsidR="000D52DF" w:rsidRPr="00AC12D7" w:rsidRDefault="000D52DF" w:rsidP="000D52DF">
      <w:pPr>
        <w:rPr>
          <w:b/>
          <w:bCs/>
          <w:sz w:val="20"/>
          <w:szCs w:val="20"/>
        </w:rPr>
      </w:pPr>
    </w:p>
    <w:p w:rsidR="000D52DF" w:rsidRPr="007875B4" w:rsidRDefault="000D52DF" w:rsidP="000D52DF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 xml:space="preserve">Emailová adresa </w:t>
      </w:r>
    </w:p>
    <w:p w:rsidR="000D52DF" w:rsidRDefault="000D52DF" w:rsidP="000D52DF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 xml:space="preserve">na doručovanie žiadostí </w:t>
      </w:r>
    </w:p>
    <w:p w:rsidR="000D52DF" w:rsidRPr="007875B4" w:rsidRDefault="000D52DF" w:rsidP="000D52DF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>o</w:t>
      </w:r>
      <w:r>
        <w:rPr>
          <w:bCs/>
          <w:sz w:val="40"/>
          <w:szCs w:val="40"/>
        </w:rPr>
        <w:t> vydanie hlasovacieho preukazu</w:t>
      </w:r>
      <w:r w:rsidRPr="007875B4">
        <w:rPr>
          <w:bCs/>
          <w:sz w:val="40"/>
          <w:szCs w:val="40"/>
        </w:rPr>
        <w:t xml:space="preserve">  </w:t>
      </w:r>
    </w:p>
    <w:p w:rsidR="000D52DF" w:rsidRPr="007875B4" w:rsidRDefault="000D52DF" w:rsidP="000D52DF">
      <w:pPr>
        <w:jc w:val="center"/>
        <w:rPr>
          <w:bCs/>
          <w:sz w:val="40"/>
          <w:szCs w:val="40"/>
        </w:rPr>
      </w:pPr>
      <w:r w:rsidRPr="007875B4">
        <w:rPr>
          <w:bCs/>
          <w:sz w:val="40"/>
          <w:szCs w:val="40"/>
        </w:rPr>
        <w:t>pre voľby do Národnej rady SR 2020</w:t>
      </w:r>
    </w:p>
    <w:p w:rsidR="000D52DF" w:rsidRDefault="000D52DF" w:rsidP="000D52DF">
      <w:pPr>
        <w:jc w:val="center"/>
        <w:rPr>
          <w:b/>
          <w:bCs/>
          <w:sz w:val="28"/>
        </w:rPr>
      </w:pPr>
    </w:p>
    <w:p w:rsidR="000D52DF" w:rsidRDefault="000D52DF" w:rsidP="000D52DF">
      <w:pPr>
        <w:jc w:val="center"/>
        <w:rPr>
          <w:b/>
          <w:bCs/>
          <w:sz w:val="28"/>
        </w:rPr>
      </w:pPr>
    </w:p>
    <w:p w:rsidR="000D52DF" w:rsidRDefault="000D52DF" w:rsidP="000D52DF">
      <w:pPr>
        <w:jc w:val="center"/>
        <w:rPr>
          <w:b/>
          <w:bCs/>
          <w:sz w:val="28"/>
        </w:rPr>
      </w:pPr>
    </w:p>
    <w:p w:rsidR="000D52DF" w:rsidRPr="007875B4" w:rsidRDefault="000D52DF" w:rsidP="000D52DF">
      <w:pPr>
        <w:jc w:val="center"/>
        <w:rPr>
          <w:b/>
          <w:bCs/>
          <w:sz w:val="48"/>
          <w:szCs w:val="48"/>
        </w:rPr>
      </w:pPr>
      <w:r w:rsidRPr="007875B4">
        <w:rPr>
          <w:b/>
          <w:bCs/>
          <w:sz w:val="48"/>
          <w:szCs w:val="48"/>
        </w:rPr>
        <w:t>obeckochanovce@ocu.sk</w:t>
      </w:r>
    </w:p>
    <w:p w:rsidR="000D52DF" w:rsidRPr="007875B4" w:rsidRDefault="000D52DF" w:rsidP="000D52DF">
      <w:pPr>
        <w:jc w:val="center"/>
        <w:rPr>
          <w:b/>
          <w:bCs/>
          <w:sz w:val="40"/>
          <w:szCs w:val="40"/>
        </w:rPr>
      </w:pPr>
    </w:p>
    <w:p w:rsidR="000D52DF" w:rsidRDefault="000D52DF" w:rsidP="000D52DF">
      <w:pPr>
        <w:jc w:val="center"/>
        <w:rPr>
          <w:b/>
          <w:bCs/>
          <w:sz w:val="28"/>
        </w:rPr>
      </w:pPr>
    </w:p>
    <w:p w:rsidR="000D52DF" w:rsidRDefault="000D52DF" w:rsidP="000D52DF">
      <w:pPr>
        <w:jc w:val="center"/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  <w:bookmarkStart w:id="0" w:name="_GoBack"/>
      <w:bookmarkEnd w:id="0"/>
    </w:p>
    <w:p w:rsidR="000D52DF" w:rsidRDefault="000D52DF" w:rsidP="000D52DF">
      <w:pPr>
        <w:ind w:left="1416" w:firstLine="708"/>
        <w:rPr>
          <w:b/>
          <w:bCs/>
          <w:sz w:val="28"/>
        </w:rPr>
      </w:pPr>
    </w:p>
    <w:p w:rsidR="000D52DF" w:rsidRDefault="000D52DF" w:rsidP="000D52DF">
      <w:pPr>
        <w:ind w:left="1416" w:firstLine="708"/>
        <w:rPr>
          <w:b/>
          <w:bCs/>
          <w:sz w:val="28"/>
        </w:rPr>
      </w:pPr>
    </w:p>
    <w:p w:rsidR="000D52DF" w:rsidRDefault="000D52DF" w:rsidP="000D52DF">
      <w:pPr>
        <w:ind w:left="1416" w:firstLine="708"/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Default="000D52DF" w:rsidP="000D52DF">
      <w:pPr>
        <w:ind w:left="1416" w:firstLine="708"/>
        <w:rPr>
          <w:b/>
          <w:bCs/>
          <w:sz w:val="28"/>
        </w:rPr>
      </w:pPr>
    </w:p>
    <w:p w:rsidR="000D52DF" w:rsidRPr="0051482D" w:rsidRDefault="000D52DF" w:rsidP="000D52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Katarína </w:t>
      </w:r>
      <w:proofErr w:type="spellStart"/>
      <w:r>
        <w:rPr>
          <w:bCs/>
          <w:sz w:val="28"/>
          <w:szCs w:val="28"/>
        </w:rPr>
        <w:t>Lászlóová</w:t>
      </w:r>
      <w:proofErr w:type="spellEnd"/>
    </w:p>
    <w:p w:rsidR="000D52DF" w:rsidRPr="0051482D" w:rsidRDefault="000D52DF" w:rsidP="000D52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starostka </w:t>
      </w:r>
      <w:r w:rsidRPr="0051482D">
        <w:rPr>
          <w:bCs/>
          <w:sz w:val="28"/>
          <w:szCs w:val="28"/>
        </w:rPr>
        <w:t xml:space="preserve">obce </w:t>
      </w:r>
    </w:p>
    <w:p w:rsidR="000D52DF" w:rsidRPr="0051482D" w:rsidRDefault="000D52DF" w:rsidP="000D52DF">
      <w:pPr>
        <w:rPr>
          <w:b/>
          <w:bCs/>
          <w:sz w:val="28"/>
          <w:szCs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0D52DF" w:rsidRDefault="000D52DF" w:rsidP="000D52DF">
      <w:pPr>
        <w:rPr>
          <w:b/>
          <w:bCs/>
          <w:sz w:val="28"/>
        </w:rPr>
      </w:pPr>
    </w:p>
    <w:p w:rsidR="00A80260" w:rsidRDefault="00A80260">
      <w:pPr>
        <w:rPr>
          <w:b/>
          <w:bCs/>
          <w:sz w:val="28"/>
        </w:rPr>
      </w:pPr>
    </w:p>
    <w:p w:rsidR="00F51272" w:rsidRDefault="00F51272" w:rsidP="00F51272">
      <w:r>
        <w:t xml:space="preserve">                                                                                               </w:t>
      </w:r>
    </w:p>
    <w:p w:rsidR="00A80260" w:rsidRPr="000D52DF" w:rsidRDefault="00E86037" w:rsidP="000D52DF">
      <w:pPr>
        <w:ind w:left="4956" w:firstLine="708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A80260" w:rsidRDefault="00A80260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37" w:rsidRDefault="00E86037">
      <w:r>
        <w:separator/>
      </w:r>
    </w:p>
  </w:endnote>
  <w:endnote w:type="continuationSeparator" w:id="1">
    <w:p w:rsidR="00E86037" w:rsidRDefault="00E8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Pr="00AC12D7" w:rsidRDefault="00E86037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86037" w:rsidRDefault="00E86037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E86037" w:rsidRPr="00BF555B" w:rsidRDefault="00E86037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37" w:rsidRDefault="00E86037">
      <w:r>
        <w:separator/>
      </w:r>
    </w:p>
  </w:footnote>
  <w:footnote w:type="continuationSeparator" w:id="1">
    <w:p w:rsidR="00E86037" w:rsidRDefault="00E8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37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E86037" w:rsidRPr="00D07BB6" w:rsidRDefault="00E86037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7CB"/>
    <w:multiLevelType w:val="hybridMultilevel"/>
    <w:tmpl w:val="EC54EAA6"/>
    <w:lvl w:ilvl="0" w:tplc="37B21752">
      <w:start w:val="6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C47A0"/>
    <w:rsid w:val="000D52DF"/>
    <w:rsid w:val="001D3A06"/>
    <w:rsid w:val="00247A70"/>
    <w:rsid w:val="00290F75"/>
    <w:rsid w:val="002D0588"/>
    <w:rsid w:val="00403807"/>
    <w:rsid w:val="005D5003"/>
    <w:rsid w:val="006E5DD1"/>
    <w:rsid w:val="00723405"/>
    <w:rsid w:val="007D4E65"/>
    <w:rsid w:val="007F1F0E"/>
    <w:rsid w:val="00882F88"/>
    <w:rsid w:val="00903AAE"/>
    <w:rsid w:val="00905AA5"/>
    <w:rsid w:val="00A22894"/>
    <w:rsid w:val="00A80260"/>
    <w:rsid w:val="00AC12D7"/>
    <w:rsid w:val="00B37FBF"/>
    <w:rsid w:val="00B62FAE"/>
    <w:rsid w:val="00BF555B"/>
    <w:rsid w:val="00C405BE"/>
    <w:rsid w:val="00D07BB6"/>
    <w:rsid w:val="00D13758"/>
    <w:rsid w:val="00D8411F"/>
    <w:rsid w:val="00E86037"/>
    <w:rsid w:val="00F51272"/>
    <w:rsid w:val="00F6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1</TotalTime>
  <Pages>2</Pages>
  <Words>28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602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2</cp:revision>
  <cp:lastPrinted>2019-10-28T14:16:00Z</cp:lastPrinted>
  <dcterms:created xsi:type="dcterms:W3CDTF">2020-01-10T11:31:00Z</dcterms:created>
  <dcterms:modified xsi:type="dcterms:W3CDTF">2020-01-10T11:31:00Z</dcterms:modified>
</cp:coreProperties>
</file>