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4B1191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7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A80260" w:rsidRDefault="00A80260">
      <w:pPr>
        <w:rPr>
          <w:b/>
          <w:bCs/>
          <w:sz w:val="28"/>
        </w:rPr>
      </w:pPr>
    </w:p>
    <w:p w:rsidR="00F51272" w:rsidRDefault="00F51272" w:rsidP="00F51272">
      <w:r>
        <w:t xml:space="preserve">                                                                                               </w:t>
      </w:r>
    </w:p>
    <w:p w:rsidR="00A80260" w:rsidRPr="00392CD0" w:rsidRDefault="00E86037" w:rsidP="00392CD0">
      <w:pPr>
        <w:ind w:left="4956" w:firstLine="708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37FBF">
        <w:rPr>
          <w:b/>
          <w:bCs/>
          <w:sz w:val="28"/>
        </w:rPr>
        <w:tab/>
      </w:r>
      <w:r w:rsidR="00B37FBF">
        <w:rPr>
          <w:b/>
          <w:bCs/>
          <w:sz w:val="28"/>
        </w:rPr>
        <w:tab/>
      </w:r>
      <w:r w:rsidR="00B37FBF">
        <w:rPr>
          <w:b/>
          <w:bCs/>
          <w:sz w:val="28"/>
        </w:rPr>
        <w:tab/>
      </w:r>
      <w:r w:rsidR="00B37FBF">
        <w:rPr>
          <w:b/>
          <w:bCs/>
          <w:sz w:val="28"/>
        </w:rPr>
        <w:tab/>
      </w:r>
      <w:r w:rsidR="00B37FBF">
        <w:rPr>
          <w:b/>
          <w:bCs/>
          <w:sz w:val="28"/>
        </w:rPr>
        <w:tab/>
      </w:r>
      <w:r w:rsidR="00B37FBF">
        <w:rPr>
          <w:b/>
          <w:bCs/>
          <w:sz w:val="28"/>
        </w:rPr>
        <w:tab/>
      </w:r>
      <w:r w:rsidR="00B37FBF">
        <w:rPr>
          <w:b/>
          <w:bCs/>
          <w:sz w:val="28"/>
        </w:rPr>
        <w:tab/>
      </w:r>
      <w:r w:rsidR="00B37FBF">
        <w:rPr>
          <w:b/>
          <w:bCs/>
          <w:sz w:val="28"/>
        </w:rPr>
        <w:tab/>
      </w:r>
    </w:p>
    <w:p w:rsidR="00B37FBF" w:rsidRPr="00AC12D7" w:rsidRDefault="00B37FBF">
      <w:pPr>
        <w:rPr>
          <w:b/>
          <w:bCs/>
          <w:sz w:val="20"/>
          <w:szCs w:val="20"/>
        </w:rPr>
      </w:pPr>
    </w:p>
    <w:p w:rsidR="00A80260" w:rsidRPr="00AC12D7" w:rsidRDefault="00AC12D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Váš list číslo/zo dňa      </w:t>
      </w:r>
      <w:r w:rsidR="00A80260" w:rsidRPr="00AC12D7">
        <w:rPr>
          <w:b/>
          <w:bCs/>
          <w:sz w:val="20"/>
          <w:szCs w:val="20"/>
        </w:rPr>
        <w:t xml:space="preserve"> </w:t>
      </w:r>
      <w:r w:rsidR="00F51272">
        <w:rPr>
          <w:b/>
          <w:bCs/>
          <w:sz w:val="20"/>
          <w:szCs w:val="20"/>
        </w:rPr>
        <w:t xml:space="preserve">     </w:t>
      </w:r>
      <w:r w:rsidR="00A80260" w:rsidRPr="00AC12D7">
        <w:rPr>
          <w:b/>
          <w:bCs/>
          <w:sz w:val="20"/>
          <w:szCs w:val="20"/>
        </w:rPr>
        <w:t xml:space="preserve">Naše číslo            </w:t>
      </w:r>
      <w:r w:rsidR="007F1F0E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Vybavuje/linka</w:t>
      </w:r>
      <w:r w:rsidR="00F51272">
        <w:rPr>
          <w:b/>
          <w:bCs/>
          <w:sz w:val="20"/>
          <w:szCs w:val="20"/>
        </w:rPr>
        <w:t xml:space="preserve">                 </w:t>
      </w:r>
      <w:r w:rsidR="00723405">
        <w:rPr>
          <w:b/>
          <w:bCs/>
          <w:sz w:val="20"/>
          <w:szCs w:val="20"/>
        </w:rPr>
        <w:t xml:space="preserve">    </w:t>
      </w:r>
      <w:r w:rsidR="00F51272">
        <w:rPr>
          <w:b/>
          <w:bCs/>
          <w:sz w:val="20"/>
          <w:szCs w:val="20"/>
        </w:rPr>
        <w:t xml:space="preserve">     </w:t>
      </w:r>
      <w:r w:rsidR="00A80260" w:rsidRPr="00AC12D7">
        <w:rPr>
          <w:b/>
          <w:bCs/>
          <w:sz w:val="20"/>
          <w:szCs w:val="20"/>
        </w:rPr>
        <w:t xml:space="preserve"> Kochanovce</w:t>
      </w:r>
    </w:p>
    <w:p w:rsidR="00F51272" w:rsidRDefault="00F51272" w:rsidP="00F51272">
      <w:r>
        <w:t xml:space="preserve">          </w:t>
      </w:r>
      <w:r w:rsidR="002D0588">
        <w:t xml:space="preserve">                           </w:t>
      </w:r>
      <w:r w:rsidR="00723405">
        <w:t xml:space="preserve"> </w:t>
      </w:r>
      <w:r w:rsidR="00392CD0">
        <w:t xml:space="preserve">                                  </w:t>
      </w:r>
      <w:proofErr w:type="spellStart"/>
      <w:r w:rsidR="00392CD0">
        <w:t>Hnatová</w:t>
      </w:r>
      <w:proofErr w:type="spellEnd"/>
      <w:r w:rsidR="00392CD0">
        <w:t xml:space="preserve">                               28.11</w:t>
      </w:r>
      <w:r w:rsidR="007F1F0E">
        <w:t>.2019</w:t>
      </w:r>
    </w:p>
    <w:p w:rsidR="00F51272" w:rsidRPr="00583C9E" w:rsidRDefault="00F51272" w:rsidP="00F51272">
      <w:r>
        <w:tab/>
      </w:r>
      <w:r>
        <w:tab/>
      </w:r>
    </w:p>
    <w:p w:rsidR="00F51272" w:rsidRDefault="00F51272" w:rsidP="00F51272">
      <w:pPr>
        <w:rPr>
          <w:b/>
          <w:sz w:val="28"/>
          <w:szCs w:val="28"/>
        </w:rPr>
      </w:pPr>
    </w:p>
    <w:p w:rsidR="00E86037" w:rsidRDefault="00F51272" w:rsidP="00E86037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86037" w:rsidRDefault="00E86037" w:rsidP="00E86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037" w:rsidRDefault="00E86037" w:rsidP="00E86037">
      <w:r>
        <w:t>Vec</w:t>
      </w:r>
    </w:p>
    <w:p w:rsidR="00392CD0" w:rsidRPr="00392CD0" w:rsidRDefault="00392CD0" w:rsidP="00392CD0">
      <w:pPr>
        <w:rPr>
          <w:b/>
          <w:bCs/>
          <w:sz w:val="28"/>
          <w:szCs w:val="28"/>
        </w:rPr>
      </w:pPr>
      <w:r w:rsidRPr="00392CD0">
        <w:rPr>
          <w:b/>
          <w:bCs/>
          <w:sz w:val="28"/>
          <w:szCs w:val="28"/>
        </w:rPr>
        <w:t xml:space="preserve">Utvorenie volebného okrsku a určenie volebnej miestnosti pre voľby </w:t>
      </w:r>
      <w:r>
        <w:rPr>
          <w:b/>
          <w:bCs/>
          <w:sz w:val="28"/>
          <w:szCs w:val="28"/>
        </w:rPr>
        <w:t xml:space="preserve">do Národnej rady </w:t>
      </w:r>
      <w:r w:rsidRPr="00392CD0">
        <w:rPr>
          <w:b/>
          <w:bCs/>
          <w:sz w:val="28"/>
          <w:szCs w:val="28"/>
        </w:rPr>
        <w:t xml:space="preserve"> Slovenskej republiky</w:t>
      </w:r>
    </w:p>
    <w:p w:rsidR="00392CD0" w:rsidRPr="005F6B9B" w:rsidRDefault="00392CD0" w:rsidP="00392CD0">
      <w:pPr>
        <w:jc w:val="center"/>
        <w:rPr>
          <w:b/>
          <w:bCs/>
          <w:sz w:val="32"/>
          <w:szCs w:val="32"/>
        </w:rPr>
      </w:pPr>
    </w:p>
    <w:p w:rsidR="00392CD0" w:rsidRPr="005F6B9B" w:rsidRDefault="00392CD0" w:rsidP="00392CD0">
      <w:pPr>
        <w:jc w:val="center"/>
        <w:rPr>
          <w:b/>
          <w:bCs/>
          <w:sz w:val="28"/>
          <w:szCs w:val="28"/>
        </w:rPr>
      </w:pPr>
    </w:p>
    <w:p w:rsidR="00392CD0" w:rsidRPr="005F6B9B" w:rsidRDefault="00392CD0" w:rsidP="00392CD0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5F6B9B">
        <w:rPr>
          <w:bCs/>
          <w:sz w:val="28"/>
          <w:szCs w:val="28"/>
        </w:rPr>
        <w:t>V zmysle § 8 ods. 1 zákona č. 180/2014 Z.</w:t>
      </w:r>
      <w:r>
        <w:rPr>
          <w:bCs/>
          <w:sz w:val="28"/>
          <w:szCs w:val="28"/>
        </w:rPr>
        <w:t xml:space="preserve"> </w:t>
      </w:r>
      <w:r w:rsidRPr="005F6B9B">
        <w:rPr>
          <w:bCs/>
          <w:sz w:val="28"/>
          <w:szCs w:val="28"/>
        </w:rPr>
        <w:t>z. o </w:t>
      </w:r>
      <w:r>
        <w:rPr>
          <w:bCs/>
          <w:sz w:val="28"/>
          <w:szCs w:val="28"/>
        </w:rPr>
        <w:t>po</w:t>
      </w:r>
      <w:r w:rsidRPr="005F6B9B">
        <w:rPr>
          <w:bCs/>
          <w:sz w:val="28"/>
          <w:szCs w:val="28"/>
        </w:rPr>
        <w:t>dmienkach výkonu volebného práva a o zmení a doplnení niektorých zákonov</w:t>
      </w:r>
    </w:p>
    <w:p w:rsidR="00392CD0" w:rsidRPr="005F6B9B" w:rsidRDefault="00392CD0" w:rsidP="00392CD0">
      <w:pPr>
        <w:jc w:val="both"/>
        <w:rPr>
          <w:bCs/>
          <w:sz w:val="28"/>
          <w:szCs w:val="28"/>
        </w:rPr>
      </w:pPr>
    </w:p>
    <w:p w:rsidR="00392CD0" w:rsidRPr="00D067EB" w:rsidRDefault="00392CD0" w:rsidP="00392CD0">
      <w:pPr>
        <w:jc w:val="center"/>
        <w:rPr>
          <w:b/>
          <w:bCs/>
          <w:sz w:val="32"/>
          <w:szCs w:val="32"/>
        </w:rPr>
      </w:pPr>
      <w:r w:rsidRPr="00D067EB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 </w:t>
      </w:r>
      <w:r w:rsidRPr="00D067EB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</w:t>
      </w:r>
      <w:r w:rsidRPr="00D067EB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 </w:t>
      </w:r>
      <w:r w:rsidRPr="00D067EB"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 xml:space="preserve"> </w:t>
      </w:r>
      <w:r w:rsidRPr="00D067EB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</w:t>
      </w:r>
      <w:r w:rsidRPr="00D067EB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Pr="00D067EB">
        <w:rPr>
          <w:b/>
          <w:bCs/>
          <w:sz w:val="32"/>
          <w:szCs w:val="32"/>
        </w:rPr>
        <w:t>m</w:t>
      </w:r>
    </w:p>
    <w:p w:rsidR="00392CD0" w:rsidRPr="00D067EB" w:rsidRDefault="00392CD0" w:rsidP="00392CD0">
      <w:pPr>
        <w:jc w:val="both"/>
        <w:rPr>
          <w:bCs/>
          <w:sz w:val="28"/>
          <w:szCs w:val="28"/>
        </w:rPr>
      </w:pPr>
    </w:p>
    <w:p w:rsidR="00392CD0" w:rsidRPr="00D067EB" w:rsidRDefault="00392CD0" w:rsidP="00392C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Pr="00D067EB">
        <w:rPr>
          <w:bCs/>
          <w:sz w:val="28"/>
          <w:szCs w:val="28"/>
        </w:rPr>
        <w:t>a území obce Kochanovce na odovzdanie hlasovacích lístkov a na sčítanie</w:t>
      </w:r>
      <w:r>
        <w:rPr>
          <w:bCs/>
          <w:sz w:val="28"/>
          <w:szCs w:val="28"/>
        </w:rPr>
        <w:t xml:space="preserve"> hlasov voličov volebný okrsok č. 1</w:t>
      </w:r>
      <w:r w:rsidR="00A05283">
        <w:rPr>
          <w:bCs/>
          <w:sz w:val="28"/>
          <w:szCs w:val="28"/>
        </w:rPr>
        <w:t xml:space="preserve">  </w:t>
      </w:r>
      <w:r w:rsidRPr="00D067EB">
        <w:rPr>
          <w:bCs/>
          <w:sz w:val="28"/>
          <w:szCs w:val="28"/>
        </w:rPr>
        <w:t xml:space="preserve"> a</w:t>
      </w:r>
    </w:p>
    <w:p w:rsidR="00392CD0" w:rsidRPr="00D067EB" w:rsidRDefault="00392CD0" w:rsidP="00392CD0">
      <w:pPr>
        <w:jc w:val="both"/>
        <w:rPr>
          <w:bCs/>
          <w:sz w:val="28"/>
          <w:szCs w:val="28"/>
        </w:rPr>
      </w:pPr>
    </w:p>
    <w:p w:rsidR="00392CD0" w:rsidRPr="00D067EB" w:rsidRDefault="00392CD0" w:rsidP="00392CD0">
      <w:pPr>
        <w:jc w:val="center"/>
        <w:rPr>
          <w:b/>
          <w:bCs/>
          <w:sz w:val="28"/>
          <w:szCs w:val="28"/>
        </w:rPr>
      </w:pPr>
      <w:r w:rsidRPr="00D067EB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 </w:t>
      </w:r>
      <w:r w:rsidRPr="00D067EB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 </w:t>
      </w:r>
      <w:r w:rsidRPr="00D067EB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>m</w:t>
      </w:r>
    </w:p>
    <w:p w:rsidR="00392CD0" w:rsidRPr="00D067EB" w:rsidRDefault="00392CD0" w:rsidP="00392CD0">
      <w:pPr>
        <w:jc w:val="center"/>
        <w:rPr>
          <w:b/>
          <w:bCs/>
          <w:sz w:val="28"/>
          <w:szCs w:val="28"/>
        </w:rPr>
      </w:pPr>
    </w:p>
    <w:p w:rsidR="00392CD0" w:rsidRPr="00D067EB" w:rsidRDefault="00392CD0" w:rsidP="00392C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Pr="00D067EB">
        <w:rPr>
          <w:bCs/>
          <w:sz w:val="28"/>
          <w:szCs w:val="28"/>
        </w:rPr>
        <w:t xml:space="preserve">olebnú miestnosť pre voľby </w:t>
      </w:r>
      <w:r>
        <w:rPr>
          <w:bCs/>
          <w:sz w:val="28"/>
          <w:szCs w:val="28"/>
        </w:rPr>
        <w:t>do Národnej rady Slovenskej republiky, ktoré sa budú konať 29. februára 2020</w:t>
      </w:r>
    </w:p>
    <w:p w:rsidR="00392CD0" w:rsidRPr="00D067EB" w:rsidRDefault="00392CD0" w:rsidP="00392CD0">
      <w:pPr>
        <w:rPr>
          <w:b/>
          <w:bCs/>
          <w:sz w:val="28"/>
          <w:szCs w:val="28"/>
        </w:rPr>
      </w:pPr>
    </w:p>
    <w:p w:rsidR="00392CD0" w:rsidRPr="00D067EB" w:rsidRDefault="00392CD0" w:rsidP="00392CD0">
      <w:pPr>
        <w:rPr>
          <w:b/>
          <w:bCs/>
          <w:sz w:val="28"/>
          <w:szCs w:val="28"/>
        </w:rPr>
      </w:pPr>
    </w:p>
    <w:p w:rsidR="00392CD0" w:rsidRPr="00D067EB" w:rsidRDefault="00392CD0" w:rsidP="00392CD0">
      <w:pPr>
        <w:rPr>
          <w:b/>
          <w:bCs/>
          <w:sz w:val="28"/>
          <w:szCs w:val="28"/>
        </w:rPr>
      </w:pPr>
      <w:r w:rsidRPr="00D067EB">
        <w:rPr>
          <w:b/>
          <w:bCs/>
          <w:sz w:val="28"/>
          <w:szCs w:val="28"/>
        </w:rPr>
        <w:t>Volebn</w:t>
      </w:r>
      <w:r>
        <w:rPr>
          <w:b/>
          <w:bCs/>
          <w:sz w:val="28"/>
          <w:szCs w:val="28"/>
        </w:rPr>
        <w:t>ú</w:t>
      </w:r>
      <w:r w:rsidRPr="00D067EB">
        <w:rPr>
          <w:b/>
          <w:bCs/>
          <w:sz w:val="28"/>
          <w:szCs w:val="28"/>
        </w:rPr>
        <w:t xml:space="preserve"> miestnosť</w:t>
      </w:r>
      <w:r>
        <w:rPr>
          <w:b/>
          <w:bCs/>
          <w:sz w:val="28"/>
          <w:szCs w:val="28"/>
        </w:rPr>
        <w:t xml:space="preserve"> :</w:t>
      </w:r>
      <w:r w:rsidRPr="00D067EB">
        <w:rPr>
          <w:b/>
          <w:bCs/>
          <w:sz w:val="28"/>
          <w:szCs w:val="28"/>
        </w:rPr>
        <w:t xml:space="preserve">    Denný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 xml:space="preserve"> stacionár 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>obce Kochanovce</w:t>
      </w:r>
    </w:p>
    <w:p w:rsidR="00392CD0" w:rsidRPr="00D067EB" w:rsidRDefault="00392CD0" w:rsidP="00392CD0">
      <w:pPr>
        <w:ind w:left="1416" w:firstLine="708"/>
        <w:rPr>
          <w:b/>
          <w:bCs/>
          <w:sz w:val="28"/>
          <w:szCs w:val="28"/>
        </w:rPr>
      </w:pPr>
    </w:p>
    <w:p w:rsidR="00392CD0" w:rsidRPr="00D067EB" w:rsidRDefault="00392CD0" w:rsidP="00392CD0">
      <w:pPr>
        <w:ind w:left="1416" w:firstLine="708"/>
        <w:rPr>
          <w:b/>
          <w:bCs/>
          <w:sz w:val="28"/>
          <w:szCs w:val="28"/>
        </w:rPr>
      </w:pPr>
    </w:p>
    <w:p w:rsidR="00392CD0" w:rsidRDefault="00392CD0" w:rsidP="00392CD0">
      <w:pPr>
        <w:ind w:left="1416" w:firstLine="708"/>
        <w:rPr>
          <w:b/>
          <w:bCs/>
          <w:sz w:val="28"/>
        </w:rPr>
      </w:pPr>
    </w:p>
    <w:p w:rsidR="00392CD0" w:rsidRDefault="00392CD0" w:rsidP="00392CD0">
      <w:pPr>
        <w:rPr>
          <w:b/>
          <w:bCs/>
          <w:sz w:val="28"/>
        </w:rPr>
      </w:pPr>
    </w:p>
    <w:p w:rsidR="00392CD0" w:rsidRDefault="00392CD0" w:rsidP="00392CD0">
      <w:pPr>
        <w:rPr>
          <w:b/>
          <w:bCs/>
          <w:sz w:val="28"/>
        </w:rPr>
      </w:pPr>
    </w:p>
    <w:p w:rsidR="00392CD0" w:rsidRDefault="00392CD0" w:rsidP="00392CD0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392CD0" w:rsidRDefault="00392CD0" w:rsidP="00392CD0">
      <w:pPr>
        <w:rPr>
          <w:b/>
          <w:bCs/>
          <w:sz w:val="28"/>
        </w:rPr>
      </w:pPr>
    </w:p>
    <w:p w:rsidR="00392CD0" w:rsidRPr="00D067EB" w:rsidRDefault="00392CD0" w:rsidP="00392CD0">
      <w:pPr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 w:rsidRPr="00D067EB">
        <w:rPr>
          <w:bCs/>
          <w:sz w:val="28"/>
        </w:rPr>
        <w:t xml:space="preserve">Katarína </w:t>
      </w:r>
      <w:proofErr w:type="spellStart"/>
      <w:r w:rsidRPr="00D067EB">
        <w:rPr>
          <w:bCs/>
          <w:sz w:val="28"/>
        </w:rPr>
        <w:t>Lászlóová</w:t>
      </w:r>
      <w:proofErr w:type="spellEnd"/>
    </w:p>
    <w:p w:rsidR="00392CD0" w:rsidRPr="00D067EB" w:rsidRDefault="00392CD0" w:rsidP="00392CD0">
      <w:pPr>
        <w:rPr>
          <w:bCs/>
          <w:sz w:val="28"/>
        </w:rPr>
      </w:pP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>
        <w:rPr>
          <w:bCs/>
          <w:sz w:val="28"/>
        </w:rPr>
        <w:t xml:space="preserve">             starostka</w:t>
      </w:r>
      <w:r w:rsidRPr="00D067EB">
        <w:rPr>
          <w:bCs/>
          <w:sz w:val="28"/>
        </w:rPr>
        <w:t xml:space="preserve"> obce</w:t>
      </w:r>
    </w:p>
    <w:p w:rsidR="00392CD0" w:rsidRPr="00D067EB" w:rsidRDefault="00392CD0" w:rsidP="00392CD0">
      <w:pPr>
        <w:rPr>
          <w:bCs/>
          <w:sz w:val="28"/>
        </w:rPr>
      </w:pPr>
    </w:p>
    <w:p w:rsidR="00392CD0" w:rsidRDefault="00392CD0" w:rsidP="00392CD0">
      <w:pPr>
        <w:rPr>
          <w:b/>
          <w:bCs/>
          <w:sz w:val="28"/>
        </w:rPr>
      </w:pPr>
    </w:p>
    <w:p w:rsidR="00392CD0" w:rsidRDefault="00392CD0" w:rsidP="00392CD0">
      <w:pPr>
        <w:rPr>
          <w:b/>
          <w:bCs/>
          <w:sz w:val="28"/>
        </w:rPr>
      </w:pPr>
    </w:p>
    <w:p w:rsidR="00392CD0" w:rsidRDefault="00392CD0" w:rsidP="00392CD0">
      <w:pPr>
        <w:rPr>
          <w:b/>
          <w:bCs/>
          <w:sz w:val="28"/>
        </w:rPr>
      </w:pPr>
    </w:p>
    <w:p w:rsidR="00392CD0" w:rsidRPr="00AC12D7" w:rsidRDefault="00392CD0" w:rsidP="00392CD0">
      <w:pPr>
        <w:rPr>
          <w:sz w:val="28"/>
        </w:rPr>
      </w:pPr>
    </w:p>
    <w:p w:rsidR="00392CD0" w:rsidRPr="00AC12D7" w:rsidRDefault="00392CD0" w:rsidP="00392CD0">
      <w:pPr>
        <w:rPr>
          <w:sz w:val="28"/>
        </w:rPr>
      </w:pPr>
    </w:p>
    <w:p w:rsidR="00E86037" w:rsidRDefault="00E86037" w:rsidP="00E86037">
      <w:pPr>
        <w:ind w:firstLine="540"/>
      </w:pPr>
    </w:p>
    <w:p w:rsidR="00E86037" w:rsidRDefault="00E86037" w:rsidP="00E86037">
      <w:pPr>
        <w:ind w:firstLine="540"/>
      </w:pPr>
    </w:p>
    <w:p w:rsidR="00E86037" w:rsidRDefault="00E86037" w:rsidP="00E86037">
      <w:pPr>
        <w:ind w:firstLine="540"/>
      </w:pPr>
    </w:p>
    <w:p w:rsidR="00E86037" w:rsidRDefault="00E86037" w:rsidP="00E86037">
      <w:pPr>
        <w:ind w:firstLine="540"/>
      </w:pPr>
    </w:p>
    <w:p w:rsidR="00E86037" w:rsidRDefault="00E86037" w:rsidP="00E86037">
      <w:pPr>
        <w:ind w:firstLine="540"/>
      </w:pPr>
    </w:p>
    <w:p w:rsidR="00F51272" w:rsidRDefault="00F51272" w:rsidP="00F51272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51272" w:rsidRDefault="00F51272" w:rsidP="00F51272"/>
    <w:p w:rsidR="00A80260" w:rsidRDefault="00723405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</w:p>
    <w:p w:rsidR="00A80260" w:rsidRPr="00AC12D7" w:rsidRDefault="00723405" w:rsidP="00A80260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F51272">
        <w:rPr>
          <w:bCs/>
          <w:sz w:val="22"/>
          <w:szCs w:val="22"/>
        </w:rPr>
        <w:t xml:space="preserve">Katarína </w:t>
      </w:r>
      <w:proofErr w:type="spellStart"/>
      <w:r w:rsidR="00F51272">
        <w:rPr>
          <w:bCs/>
          <w:sz w:val="22"/>
          <w:szCs w:val="22"/>
        </w:rPr>
        <w:t>Lászlóová</w:t>
      </w:r>
      <w:proofErr w:type="spellEnd"/>
    </w:p>
    <w:p w:rsidR="00A80260" w:rsidRPr="00AC12D7" w:rsidRDefault="00F51272" w:rsidP="00F5127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</w:t>
      </w:r>
      <w:r w:rsidR="00D13758">
        <w:rPr>
          <w:bCs/>
          <w:sz w:val="22"/>
          <w:szCs w:val="22"/>
        </w:rPr>
        <w:t xml:space="preserve">                           </w:t>
      </w:r>
      <w:r w:rsidR="00723405">
        <w:rPr>
          <w:bCs/>
          <w:sz w:val="22"/>
          <w:szCs w:val="22"/>
        </w:rPr>
        <w:t xml:space="preserve">          </w:t>
      </w:r>
      <w:r w:rsidR="00D13758">
        <w:rPr>
          <w:bCs/>
          <w:sz w:val="22"/>
          <w:szCs w:val="22"/>
        </w:rPr>
        <w:t xml:space="preserve">   starostka</w:t>
      </w:r>
      <w:r>
        <w:rPr>
          <w:bCs/>
          <w:sz w:val="22"/>
          <w:szCs w:val="22"/>
        </w:rPr>
        <w:t xml:space="preserve"> </w:t>
      </w:r>
      <w:r w:rsidR="00A80260" w:rsidRPr="00AC12D7">
        <w:rPr>
          <w:bCs/>
          <w:sz w:val="22"/>
          <w:szCs w:val="22"/>
        </w:rPr>
        <w:t xml:space="preserve"> obce </w:t>
      </w:r>
    </w:p>
    <w:p w:rsidR="00A80260" w:rsidRPr="00AC12D7" w:rsidRDefault="00A80260">
      <w:pPr>
        <w:rPr>
          <w:b/>
          <w:bCs/>
          <w:sz w:val="22"/>
          <w:szCs w:val="22"/>
        </w:rPr>
      </w:pPr>
    </w:p>
    <w:p w:rsidR="00A80260" w:rsidRDefault="00A80260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AC12D7" w:rsidRDefault="00AC12D7">
      <w:pPr>
        <w:rPr>
          <w:b/>
          <w:bCs/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Default="00AC12D7" w:rsidP="00AC12D7">
      <w:pPr>
        <w:rPr>
          <w:sz w:val="28"/>
        </w:rPr>
      </w:pPr>
    </w:p>
    <w:p w:rsidR="00BF555B" w:rsidRPr="00AC12D7" w:rsidRDefault="00BF555B" w:rsidP="00AC12D7">
      <w:pPr>
        <w:rPr>
          <w:sz w:val="28"/>
        </w:rPr>
      </w:pPr>
    </w:p>
    <w:sectPr w:rsidR="00BF555B" w:rsidRPr="00AC12D7" w:rsidSect="006E5D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37" w:rsidRDefault="00E86037">
      <w:r>
        <w:separator/>
      </w:r>
    </w:p>
  </w:endnote>
  <w:endnote w:type="continuationSeparator" w:id="1">
    <w:p w:rsidR="00E86037" w:rsidRDefault="00E8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37" w:rsidRPr="00AC12D7" w:rsidRDefault="00E86037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86037" w:rsidRDefault="00E86037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E86037" w:rsidRPr="00BF555B" w:rsidRDefault="00E86037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37" w:rsidRDefault="00E86037">
      <w:r>
        <w:separator/>
      </w:r>
    </w:p>
  </w:footnote>
  <w:footnote w:type="continuationSeparator" w:id="1">
    <w:p w:rsidR="00E86037" w:rsidRDefault="00E8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37" w:rsidRDefault="00E86037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Obec Kochanovce, Obecný úrad,  Kochanovce</w:t>
    </w:r>
    <w:r>
      <w:rPr>
        <w:b/>
        <w:sz w:val="28"/>
        <w:szCs w:val="28"/>
      </w:rPr>
      <w:t xml:space="preserve"> 207</w:t>
    </w:r>
  </w:p>
  <w:p w:rsidR="00E86037" w:rsidRPr="00D07BB6" w:rsidRDefault="00E86037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7CB"/>
    <w:multiLevelType w:val="hybridMultilevel"/>
    <w:tmpl w:val="EC54EAA6"/>
    <w:lvl w:ilvl="0" w:tplc="37B21752">
      <w:start w:val="6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2778E"/>
    <w:rsid w:val="000C47A0"/>
    <w:rsid w:val="001D3A06"/>
    <w:rsid w:val="00247A70"/>
    <w:rsid w:val="00290F75"/>
    <w:rsid w:val="002D0588"/>
    <w:rsid w:val="00392CD0"/>
    <w:rsid w:val="00403807"/>
    <w:rsid w:val="004B1191"/>
    <w:rsid w:val="005D5003"/>
    <w:rsid w:val="006E5DD1"/>
    <w:rsid w:val="00723405"/>
    <w:rsid w:val="007D4E65"/>
    <w:rsid w:val="007F1F0E"/>
    <w:rsid w:val="00882F88"/>
    <w:rsid w:val="00903AAE"/>
    <w:rsid w:val="00905AA5"/>
    <w:rsid w:val="00A05283"/>
    <w:rsid w:val="00A22894"/>
    <w:rsid w:val="00A80260"/>
    <w:rsid w:val="00AC12D7"/>
    <w:rsid w:val="00B37FBF"/>
    <w:rsid w:val="00B62FAE"/>
    <w:rsid w:val="00BF555B"/>
    <w:rsid w:val="00C405BE"/>
    <w:rsid w:val="00C80681"/>
    <w:rsid w:val="00D07BB6"/>
    <w:rsid w:val="00D13758"/>
    <w:rsid w:val="00D8411F"/>
    <w:rsid w:val="00E86037"/>
    <w:rsid w:val="00F5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1</TotalTime>
  <Pages>2</Pages>
  <Words>112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1252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3</cp:revision>
  <cp:lastPrinted>2019-11-28T09:31:00Z</cp:lastPrinted>
  <dcterms:created xsi:type="dcterms:W3CDTF">2019-11-28T09:31:00Z</dcterms:created>
  <dcterms:modified xsi:type="dcterms:W3CDTF">2019-12-02T08:50:00Z</dcterms:modified>
</cp:coreProperties>
</file>